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5A" w:rsidRDefault="00BD2B5A" w:rsidP="00FD4BE7">
      <w:pPr>
        <w:jc w:val="center"/>
        <w:rPr>
          <w:b/>
          <w:sz w:val="28"/>
          <w:szCs w:val="28"/>
        </w:rPr>
      </w:pPr>
      <w:r>
        <w:rPr>
          <w:rFonts w:ascii="Wingdings" w:hAnsi="Wingdings"/>
        </w:rPr>
        <w:t></w:t>
      </w:r>
      <w:r>
        <w:rPr>
          <w:b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</w:t>
      </w:r>
    </w:p>
    <w:p w:rsidR="00BD2B5A" w:rsidRDefault="00BD2B5A" w:rsidP="00FD4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41 </w:t>
      </w:r>
    </w:p>
    <w:p w:rsidR="00BD2B5A" w:rsidRPr="00C45017" w:rsidRDefault="00BD2B5A" w:rsidP="00FD4BE7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350004, г"/>
        </w:smartTagPr>
        <w:r>
          <w:t>350004</w:t>
        </w:r>
        <w:r w:rsidRPr="00C45017">
          <w:t>, г</w:t>
        </w:r>
      </w:smartTag>
      <w:r w:rsidRPr="00C45017">
        <w:t xml:space="preserve">. Краснодар, ул. </w:t>
      </w:r>
      <w:r>
        <w:t>Энгельса, 57</w:t>
      </w:r>
      <w:r w:rsidRPr="00C45017">
        <w:t xml:space="preserve"> тел./факс (861) </w:t>
      </w:r>
      <w:r>
        <w:t>255-93-54</w:t>
      </w:r>
    </w:p>
    <w:p w:rsidR="00BD2B5A" w:rsidRPr="001B38F9" w:rsidRDefault="00BD2B5A" w:rsidP="00FD4BE7">
      <w:pPr>
        <w:pStyle w:val="BodyText"/>
        <w:spacing w:before="1"/>
        <w:ind w:left="110"/>
        <w:jc w:val="center"/>
        <w:rPr>
          <w:lang w:val="en-US"/>
        </w:rPr>
      </w:pPr>
      <w:r w:rsidRPr="00C45017">
        <w:rPr>
          <w:lang w:val="en-US"/>
        </w:rPr>
        <w:t>e</w:t>
      </w:r>
      <w:r w:rsidRPr="001B38F9">
        <w:rPr>
          <w:lang w:val="en-US"/>
        </w:rPr>
        <w:t>-</w:t>
      </w:r>
      <w:r w:rsidRPr="00C45017">
        <w:rPr>
          <w:lang w:val="en-US"/>
        </w:rPr>
        <w:t>mail</w:t>
      </w:r>
      <w:r w:rsidRPr="001B38F9">
        <w:rPr>
          <w:lang w:val="en-US"/>
        </w:rPr>
        <w:t xml:space="preserve">: </w:t>
      </w:r>
      <w:hyperlink r:id="rId7" w:history="1">
        <w:r w:rsidRPr="003F1611">
          <w:rPr>
            <w:rStyle w:val="Hyperlink"/>
            <w:lang w:val="en-US"/>
          </w:rPr>
          <w:t>school</w:t>
        </w:r>
        <w:r w:rsidRPr="001B38F9">
          <w:rPr>
            <w:rStyle w:val="Hyperlink"/>
            <w:lang w:val="en-US"/>
          </w:rPr>
          <w:t>41@</w:t>
        </w:r>
        <w:r w:rsidRPr="003F1611">
          <w:rPr>
            <w:rStyle w:val="Hyperlink"/>
            <w:lang w:val="en-US"/>
          </w:rPr>
          <w:t>kubannet</w:t>
        </w:r>
        <w:r w:rsidRPr="001B38F9">
          <w:rPr>
            <w:rStyle w:val="Hyperlink"/>
            <w:lang w:val="en-US"/>
          </w:rPr>
          <w:t>.</w:t>
        </w:r>
        <w:r w:rsidRPr="003F1611">
          <w:rPr>
            <w:rStyle w:val="Hyperlink"/>
            <w:lang w:val="en-US"/>
          </w:rPr>
          <w:t>ru</w:t>
        </w:r>
      </w:hyperlink>
      <w:r w:rsidRPr="001B38F9">
        <w:rPr>
          <w:lang w:val="en-US"/>
        </w:rPr>
        <w:t xml:space="preserve">,   </w:t>
      </w:r>
      <w:hyperlink r:id="rId8" w:history="1">
        <w:r w:rsidRPr="003F1611">
          <w:rPr>
            <w:rStyle w:val="Hyperlink"/>
            <w:lang w:val="en-US"/>
          </w:rPr>
          <w:t>www</w:t>
        </w:r>
        <w:r w:rsidRPr="001B38F9">
          <w:rPr>
            <w:rStyle w:val="Hyperlink"/>
            <w:lang w:val="en-US"/>
          </w:rPr>
          <w:t>.</w:t>
        </w:r>
        <w:r w:rsidRPr="003F1611">
          <w:rPr>
            <w:rStyle w:val="Hyperlink"/>
            <w:lang w:val="en-US"/>
          </w:rPr>
          <w:t>school</w:t>
        </w:r>
        <w:r w:rsidRPr="001B38F9">
          <w:rPr>
            <w:rStyle w:val="Hyperlink"/>
            <w:lang w:val="en-US"/>
          </w:rPr>
          <w:t>41.</w:t>
        </w:r>
        <w:r w:rsidRPr="003F1611">
          <w:rPr>
            <w:rStyle w:val="Hyperlink"/>
            <w:lang w:val="en-US"/>
          </w:rPr>
          <w:t>centerstart</w:t>
        </w:r>
        <w:r w:rsidRPr="001B38F9">
          <w:rPr>
            <w:rStyle w:val="Hyperlink"/>
            <w:lang w:val="en-US"/>
          </w:rPr>
          <w:t>.</w:t>
        </w:r>
        <w:r w:rsidRPr="003F1611">
          <w:rPr>
            <w:rStyle w:val="Hyperlink"/>
            <w:lang w:val="en-US"/>
          </w:rPr>
          <w:t>ru</w:t>
        </w:r>
      </w:hyperlink>
    </w:p>
    <w:p w:rsidR="00BD2B5A" w:rsidRPr="001B38F9" w:rsidRDefault="00BD2B5A" w:rsidP="00FD4BE7">
      <w:pPr>
        <w:pStyle w:val="BodyText"/>
        <w:spacing w:before="1"/>
        <w:ind w:left="110"/>
        <w:jc w:val="center"/>
        <w:rPr>
          <w:lang w:val="en-US"/>
        </w:rPr>
      </w:pPr>
    </w:p>
    <w:tbl>
      <w:tblPr>
        <w:tblpPr w:leftFromText="180" w:rightFromText="180" w:vertAnchor="text" w:horzAnchor="margin" w:tblpXSpec="right" w:tblpY="673"/>
        <w:tblW w:w="0" w:type="auto"/>
        <w:tblLook w:val="0000"/>
      </w:tblPr>
      <w:tblGrid>
        <w:gridCol w:w="4584"/>
      </w:tblGrid>
      <w:tr w:rsidR="00BD2B5A" w:rsidTr="00FD4BE7">
        <w:trPr>
          <w:trHeight w:val="2424"/>
        </w:trPr>
        <w:tc>
          <w:tcPr>
            <w:tcW w:w="4584" w:type="dxa"/>
          </w:tcPr>
          <w:p w:rsidR="00BD2B5A" w:rsidRDefault="00BD2B5A" w:rsidP="00FD4BE7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Утвержден</w:t>
            </w:r>
          </w:p>
          <w:p w:rsidR="00BD2B5A" w:rsidRDefault="00BD2B5A" w:rsidP="00FD4BE7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Приказом МБОУ СОШ № 41 № 294 </w:t>
            </w:r>
          </w:p>
          <w:p w:rsidR="00BD2B5A" w:rsidRPr="00FD4BE7" w:rsidRDefault="00BD2B5A" w:rsidP="00FD4BE7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от 01.09.2021</w:t>
            </w:r>
          </w:p>
        </w:tc>
      </w:tr>
    </w:tbl>
    <w:p w:rsidR="00BD2B5A" w:rsidRDefault="00BD2B5A" w:rsidP="00FD4BE7">
      <w:pPr>
        <w:pStyle w:val="BodyText"/>
        <w:spacing w:before="1"/>
        <w:ind w:left="110"/>
        <w:jc w:val="center"/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ПЛАН</w:t>
      </w: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в</w:t>
      </w:r>
      <w:r w:rsidRPr="00FD3E42">
        <w:rPr>
          <w:color w:val="002060"/>
          <w:sz w:val="48"/>
          <w:szCs w:val="48"/>
        </w:rPr>
        <w:t xml:space="preserve">оспитательной работы </w:t>
      </w: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МБОУ СОШ № 41</w:t>
      </w: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  <w:r w:rsidRPr="00FD3E42">
        <w:rPr>
          <w:color w:val="002060"/>
          <w:sz w:val="48"/>
          <w:szCs w:val="48"/>
        </w:rPr>
        <w:t>на 20</w:t>
      </w:r>
      <w:r>
        <w:rPr>
          <w:color w:val="002060"/>
          <w:sz w:val="48"/>
          <w:szCs w:val="48"/>
        </w:rPr>
        <w:t>21</w:t>
      </w:r>
      <w:r w:rsidRPr="00FD3E42">
        <w:rPr>
          <w:color w:val="002060"/>
          <w:sz w:val="48"/>
          <w:szCs w:val="48"/>
        </w:rPr>
        <w:t xml:space="preserve"> – 20</w:t>
      </w:r>
      <w:r>
        <w:rPr>
          <w:color w:val="002060"/>
          <w:sz w:val="48"/>
          <w:szCs w:val="48"/>
        </w:rPr>
        <w:t>22</w:t>
      </w:r>
      <w:r w:rsidRPr="00FD3E42">
        <w:rPr>
          <w:color w:val="002060"/>
          <w:sz w:val="48"/>
          <w:szCs w:val="48"/>
        </w:rPr>
        <w:t xml:space="preserve"> учебный год</w:t>
      </w: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Pr="00104314" w:rsidRDefault="00BD2B5A" w:rsidP="002D0C46">
      <w:pPr>
        <w:spacing w:line="296" w:lineRule="exact"/>
        <w:ind w:left="4447"/>
        <w:jc w:val="both"/>
        <w:rPr>
          <w:b/>
          <w:sz w:val="26"/>
          <w:lang w:val="en-US"/>
        </w:rPr>
      </w:pPr>
      <w:r>
        <w:rPr>
          <w:b/>
          <w:sz w:val="26"/>
        </w:rPr>
        <w:t>Пояснительная записка</w:t>
      </w:r>
    </w:p>
    <w:p w:rsidR="00BD2B5A" w:rsidRDefault="00BD2B5A" w:rsidP="002D0C46">
      <w:pPr>
        <w:spacing w:line="296" w:lineRule="exact"/>
        <w:ind w:left="4447"/>
        <w:jc w:val="both"/>
        <w:rPr>
          <w:b/>
          <w:sz w:val="26"/>
        </w:rPr>
      </w:pPr>
    </w:p>
    <w:p w:rsidR="00BD2B5A" w:rsidRDefault="00BD2B5A" w:rsidP="001B38F9">
      <w:pPr>
        <w:pStyle w:val="BodyText"/>
        <w:ind w:left="1134" w:right="224" w:firstLine="557"/>
        <w:jc w:val="both"/>
      </w:pPr>
      <w:r>
        <w:t>В соответствии с программой воспитания МБОУ СОШ № 41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D2B5A" w:rsidRDefault="00BD2B5A" w:rsidP="002D0C46">
      <w:pPr>
        <w:spacing w:line="298" w:lineRule="exact"/>
        <w:ind w:right="227"/>
        <w:rPr>
          <w:b/>
          <w:sz w:val="26"/>
        </w:rPr>
      </w:pPr>
    </w:p>
    <w:p w:rsidR="00BD2B5A" w:rsidRDefault="00BD2B5A" w:rsidP="002D0C46">
      <w:pPr>
        <w:spacing w:line="298" w:lineRule="exact"/>
        <w:ind w:right="227"/>
        <w:rPr>
          <w:b/>
          <w:sz w:val="26"/>
        </w:rPr>
      </w:pPr>
    </w:p>
    <w:p w:rsidR="00BD2B5A" w:rsidRDefault="00BD2B5A" w:rsidP="001E0101">
      <w:pPr>
        <w:spacing w:line="298" w:lineRule="exact"/>
        <w:ind w:right="227"/>
        <w:jc w:val="center"/>
        <w:rPr>
          <w:b/>
          <w:sz w:val="26"/>
        </w:rPr>
      </w:pPr>
    </w:p>
    <w:p w:rsidR="00BD2B5A" w:rsidRDefault="00BD2B5A" w:rsidP="001E0101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 плана воспитательной работы на 2021-2022 учебный год:</w:t>
      </w:r>
    </w:p>
    <w:p w:rsidR="00BD2B5A" w:rsidRDefault="00BD2B5A" w:rsidP="001E0101">
      <w:pPr>
        <w:spacing w:line="298" w:lineRule="exact"/>
        <w:ind w:left="709" w:right="227"/>
        <w:jc w:val="center"/>
        <w:rPr>
          <w:i/>
          <w:sz w:val="26"/>
        </w:rPr>
      </w:pPr>
      <w:r>
        <w:rPr>
          <w:i/>
          <w:sz w:val="26"/>
          <w:u w:val="single"/>
        </w:rPr>
        <w:t>Обеспечение позитивной динамики развития личности ребенка посредством вовлечения его в социально - значимую деятельность школы</w:t>
      </w:r>
    </w:p>
    <w:p w:rsidR="00BD2B5A" w:rsidRDefault="00BD2B5A" w:rsidP="00B66036">
      <w:pPr>
        <w:pStyle w:val="Heading1"/>
        <w:spacing w:before="7"/>
        <w:ind w:left="1250"/>
        <w:jc w:val="center"/>
      </w:pPr>
    </w:p>
    <w:p w:rsidR="00BD2B5A" w:rsidRDefault="00BD2B5A" w:rsidP="002D0C46">
      <w:pPr>
        <w:pStyle w:val="Heading1"/>
        <w:spacing w:before="7"/>
        <w:ind w:left="1250"/>
        <w:jc w:val="left"/>
      </w:pPr>
      <w:r>
        <w:t>Задачи:</w:t>
      </w:r>
    </w:p>
    <w:p w:rsidR="00BD2B5A" w:rsidRDefault="00BD2B5A" w:rsidP="00B66036">
      <w:pPr>
        <w:pStyle w:val="ListParagraph"/>
        <w:tabs>
          <w:tab w:val="left" w:pos="1054"/>
        </w:tabs>
        <w:ind w:left="1053" w:right="224" w:firstLine="0"/>
        <w:rPr>
          <w:rFonts w:ascii="Symbol" w:hAnsi="Symbol"/>
          <w:sz w:val="26"/>
        </w:rPr>
      </w:pPr>
      <w:r>
        <w:rPr>
          <w:sz w:val="26"/>
        </w:rPr>
        <w:t>интеграция содержания различных</w:t>
      </w:r>
      <w:r w:rsidRPr="00104314">
        <w:rPr>
          <w:sz w:val="26"/>
        </w:rPr>
        <w:t xml:space="preserve"> </w:t>
      </w:r>
      <w:r>
        <w:rPr>
          <w:sz w:val="26"/>
        </w:rPr>
        <w:t xml:space="preserve">видов деятельности обучающихся на основе </w:t>
      </w:r>
      <w:r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 работы;</w:t>
      </w:r>
    </w:p>
    <w:p w:rsidR="00BD2B5A" w:rsidRDefault="00BD2B5A" w:rsidP="00B66036">
      <w:pPr>
        <w:pStyle w:val="ListParagraph"/>
        <w:tabs>
          <w:tab w:val="left" w:pos="1054"/>
        </w:tabs>
        <w:ind w:left="1053" w:right="224" w:firstLine="0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D2B5A" w:rsidRDefault="00BD2B5A" w:rsidP="00B66036">
      <w:pPr>
        <w:pStyle w:val="ListParagraph"/>
        <w:tabs>
          <w:tab w:val="left" w:pos="1054"/>
        </w:tabs>
        <w:ind w:left="1053" w:right="223" w:firstLine="0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общественных организаций (РДШ);</w:t>
      </w:r>
    </w:p>
    <w:p w:rsidR="00BD2B5A" w:rsidRDefault="00BD2B5A" w:rsidP="00B66036">
      <w:pPr>
        <w:pStyle w:val="ListParagraph"/>
        <w:tabs>
          <w:tab w:val="left" w:pos="1054"/>
        </w:tabs>
        <w:spacing w:line="237" w:lineRule="auto"/>
        <w:ind w:left="1053" w:right="231" w:firstLine="0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социальнозначимых отношений обучающихся как в классах, так и рамках образовательной организацией в целом</w:t>
      </w:r>
    </w:p>
    <w:p w:rsidR="00BD2B5A" w:rsidRDefault="00BD2B5A" w:rsidP="002D0C46">
      <w:pPr>
        <w:pStyle w:val="BodyText"/>
        <w:rPr>
          <w:sz w:val="20"/>
        </w:rPr>
      </w:pPr>
    </w:p>
    <w:p w:rsidR="00BD2B5A" w:rsidRDefault="00BD2B5A" w:rsidP="00B66036">
      <w:pPr>
        <w:pStyle w:val="ListParagraph"/>
        <w:tabs>
          <w:tab w:val="left" w:pos="1054"/>
        </w:tabs>
        <w:spacing w:before="70"/>
        <w:ind w:left="1053" w:right="224" w:firstLine="0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их подготовке, проведении и анализе;</w:t>
      </w:r>
    </w:p>
    <w:p w:rsidR="00BD2B5A" w:rsidRDefault="00BD2B5A" w:rsidP="00B66036">
      <w:pPr>
        <w:pStyle w:val="ListParagraph"/>
        <w:tabs>
          <w:tab w:val="left" w:pos="1054"/>
        </w:tabs>
        <w:ind w:left="1053" w:right="222" w:firstLine="0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D2B5A" w:rsidRPr="007A6445" w:rsidRDefault="00BD2B5A" w:rsidP="007A6445">
      <w:pPr>
        <w:pStyle w:val="ListParagraph"/>
        <w:tabs>
          <w:tab w:val="left" w:pos="1054"/>
        </w:tabs>
        <w:ind w:left="1053" w:right="224" w:firstLine="0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</w:t>
      </w:r>
      <w:r w:rsidRPr="00104314">
        <w:rPr>
          <w:sz w:val="26"/>
        </w:rPr>
        <w:t xml:space="preserve"> </w:t>
      </w:r>
      <w:r>
        <w:rPr>
          <w:sz w:val="26"/>
        </w:rPr>
        <w:t xml:space="preserve">профессиональных маршрутов обучающихся 6-11 кл. в рамках пилотной апробации регионального проекта </w:t>
      </w:r>
      <w:r>
        <w:rPr>
          <w:color w:val="181818"/>
          <w:sz w:val="26"/>
        </w:rPr>
        <w:t xml:space="preserve">ранней профессиональной ориентации школьников 6−11 классов </w:t>
      </w:r>
      <w:r>
        <w:rPr>
          <w:sz w:val="26"/>
        </w:rPr>
        <w:t>«Билет в будущее»;</w:t>
      </w:r>
      <w:r w:rsidRPr="007A6445">
        <w:rPr>
          <w:sz w:val="26"/>
        </w:rPr>
        <w:t>развитие ценностного отношения обучающихся и педагогов к своему здоровью</w:t>
      </w:r>
    </w:p>
    <w:p w:rsidR="00BD2B5A" w:rsidRPr="007A6445" w:rsidRDefault="00BD2B5A" w:rsidP="007A6445">
      <w:pPr>
        <w:pStyle w:val="BodyText"/>
        <w:spacing w:line="298" w:lineRule="exact"/>
        <w:ind w:left="1053"/>
        <w:jc w:val="both"/>
      </w:pPr>
      <w:r w:rsidRPr="007A6445">
        <w:t>посредством участия ВФСК ГТО;</w:t>
      </w:r>
    </w:p>
    <w:p w:rsidR="00BD2B5A" w:rsidRDefault="00BD2B5A" w:rsidP="00B66036">
      <w:pPr>
        <w:pStyle w:val="ListParagraph"/>
        <w:tabs>
          <w:tab w:val="left" w:pos="1054"/>
        </w:tabs>
        <w:spacing w:before="2" w:line="237" w:lineRule="auto"/>
        <w:ind w:left="1053" w:right="229" w:firstLine="0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BD2B5A" w:rsidRDefault="00BD2B5A" w:rsidP="00B66036">
      <w:pPr>
        <w:pStyle w:val="ListParagraph"/>
        <w:tabs>
          <w:tab w:val="left" w:pos="1051"/>
        </w:tabs>
        <w:spacing w:before="5" w:line="237" w:lineRule="auto"/>
        <w:ind w:left="1050" w:right="224" w:firstLine="0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коллектива за эффективность и качество подготовки одаренных обучающихся;</w:t>
      </w:r>
    </w:p>
    <w:p w:rsidR="00BD2B5A" w:rsidRDefault="00BD2B5A" w:rsidP="00B66036">
      <w:pPr>
        <w:pStyle w:val="ListParagraph"/>
        <w:tabs>
          <w:tab w:val="left" w:pos="1051"/>
        </w:tabs>
        <w:spacing w:before="3"/>
        <w:ind w:left="1050" w:right="222" w:firstLine="0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D2B5A" w:rsidRDefault="00BD2B5A" w:rsidP="00B66036">
      <w:pPr>
        <w:pStyle w:val="ListParagraph"/>
        <w:tabs>
          <w:tab w:val="left" w:pos="1054"/>
        </w:tabs>
        <w:spacing w:before="2" w:line="237" w:lineRule="auto"/>
        <w:ind w:left="1053" w:right="224" w:firstLine="0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BD2B5A" w:rsidRDefault="00BD2B5A" w:rsidP="00B66036">
      <w:pPr>
        <w:pStyle w:val="ListParagraph"/>
        <w:tabs>
          <w:tab w:val="left" w:pos="1054"/>
        </w:tabs>
        <w:spacing w:before="5"/>
        <w:ind w:left="1053" w:right="222" w:firstLine="0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D2B5A" w:rsidRDefault="00BD2B5A" w:rsidP="002D0C46">
      <w:pPr>
        <w:pStyle w:val="Heading1"/>
        <w:spacing w:before="7"/>
        <w:ind w:left="1401"/>
      </w:pPr>
    </w:p>
    <w:p w:rsidR="00BD2B5A" w:rsidRDefault="00BD2B5A" w:rsidP="002D0C46">
      <w:pPr>
        <w:pStyle w:val="Heading1"/>
        <w:spacing w:before="7"/>
        <w:ind w:left="1401"/>
      </w:pPr>
      <w:r>
        <w:t>Реализация этих целей и задач предполагает:</w:t>
      </w:r>
    </w:p>
    <w:p w:rsidR="00BD2B5A" w:rsidRDefault="00BD2B5A" w:rsidP="00B66036">
      <w:pPr>
        <w:pStyle w:val="ListParagraph"/>
        <w:tabs>
          <w:tab w:val="left" w:pos="835"/>
        </w:tabs>
        <w:ind w:left="834" w:right="210" w:firstLine="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ГОС.</w:t>
      </w:r>
    </w:p>
    <w:p w:rsidR="00BD2B5A" w:rsidRDefault="00BD2B5A" w:rsidP="00B66036">
      <w:pPr>
        <w:pStyle w:val="ListParagraph"/>
        <w:tabs>
          <w:tab w:val="left" w:pos="835"/>
        </w:tabs>
        <w:ind w:left="834" w:right="210" w:firstLine="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D2B5A" w:rsidRDefault="00BD2B5A" w:rsidP="00B66036">
      <w:pPr>
        <w:pStyle w:val="ListParagraph"/>
        <w:tabs>
          <w:tab w:val="left" w:pos="835"/>
        </w:tabs>
        <w:ind w:left="834" w:right="218" w:firstLine="0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D2B5A" w:rsidRDefault="00BD2B5A" w:rsidP="00B66036">
      <w:pPr>
        <w:pStyle w:val="ListParagraph"/>
        <w:tabs>
          <w:tab w:val="left" w:pos="835"/>
        </w:tabs>
        <w:ind w:left="834" w:right="214" w:firstLine="0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BD2B5A" w:rsidRDefault="00BD2B5A" w:rsidP="00B66036">
      <w:pPr>
        <w:pStyle w:val="ListParagraph"/>
        <w:tabs>
          <w:tab w:val="left" w:pos="835"/>
        </w:tabs>
        <w:ind w:left="834" w:right="208" w:firstLine="0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 работы;</w:t>
      </w:r>
    </w:p>
    <w:p w:rsidR="00BD2B5A" w:rsidRDefault="00BD2B5A" w:rsidP="00B66036">
      <w:pPr>
        <w:pStyle w:val="ListParagraph"/>
        <w:tabs>
          <w:tab w:val="left" w:pos="835"/>
        </w:tabs>
        <w:spacing w:line="299" w:lineRule="exact"/>
        <w:ind w:left="834" w:firstLine="0"/>
        <w:jc w:val="left"/>
        <w:rPr>
          <w:sz w:val="26"/>
        </w:rPr>
      </w:pPr>
      <w:r>
        <w:rPr>
          <w:sz w:val="26"/>
        </w:rPr>
        <w:t>Развитие различных форм ученического самоуправления;</w:t>
      </w:r>
    </w:p>
    <w:p w:rsidR="00BD2B5A" w:rsidRDefault="00BD2B5A" w:rsidP="00B66036">
      <w:pPr>
        <w:pStyle w:val="ListParagraph"/>
        <w:tabs>
          <w:tab w:val="left" w:pos="835"/>
        </w:tabs>
        <w:ind w:left="834" w:right="213" w:firstLine="0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школе.</w:t>
      </w:r>
    </w:p>
    <w:p w:rsidR="00BD2B5A" w:rsidRDefault="00BD2B5A" w:rsidP="002D0C46">
      <w:pPr>
        <w:pStyle w:val="Heading1"/>
        <w:spacing w:before="4" w:line="240" w:lineRule="auto"/>
        <w:ind w:left="4080" w:right="1773" w:hanging="1787"/>
        <w:jc w:val="left"/>
      </w:pPr>
    </w:p>
    <w:p w:rsidR="00BD2B5A" w:rsidRDefault="00BD2B5A" w:rsidP="002D0C46">
      <w:pPr>
        <w:pStyle w:val="Heading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2021-2022 учебный год</w:t>
      </w:r>
    </w:p>
    <w:p w:rsidR="00BD2B5A" w:rsidRDefault="00BD2B5A" w:rsidP="002D0C46">
      <w:pPr>
        <w:pStyle w:val="Heading1"/>
        <w:spacing w:before="4" w:line="240" w:lineRule="auto"/>
        <w:ind w:left="4080" w:right="1773" w:hanging="1787"/>
        <w:jc w:val="left"/>
      </w:pPr>
    </w:p>
    <w:p w:rsidR="00BD2B5A" w:rsidRDefault="00BD2B5A" w:rsidP="002D0C46">
      <w:pPr>
        <w:pStyle w:val="ListParagraph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Школьный урок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 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 недель;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 обучающихся;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 деятельности;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обучающихся посредством дополнительного образования и внеурочной деятельности;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>мотивация на участие в конкурсном движении по своему направлению, как на уровне Школы, так и на уровне города, региона, России и т. д.</w:t>
      </w:r>
    </w:p>
    <w:p w:rsidR="00BD2B5A" w:rsidRDefault="00BD2B5A" w:rsidP="002D0C46">
      <w:pPr>
        <w:pStyle w:val="ListParagraph"/>
        <w:tabs>
          <w:tab w:val="left" w:pos="1414"/>
        </w:tabs>
        <w:ind w:left="1413" w:right="286" w:firstLine="0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4"/>
        <w:ind w:left="1413" w:hanging="376"/>
      </w:pPr>
      <w:r>
        <w:t>Нравственное, правовое и профилактика асоциального поведения: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 людей;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 обществе;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свою нравственную позицию в ситуации выбора.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 просвещения;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 ЮИД;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взаимоотношений.</w:t>
      </w:r>
    </w:p>
    <w:p w:rsidR="00BD2B5A" w:rsidRDefault="00BD2B5A" w:rsidP="002D0C46">
      <w:pPr>
        <w:pStyle w:val="ListParagraph"/>
        <w:tabs>
          <w:tab w:val="left" w:pos="1414"/>
        </w:tabs>
        <w:ind w:left="1413" w:right="282" w:firstLine="0"/>
        <w:jc w:val="left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Спортивно–оздоровительное</w:t>
      </w:r>
      <w:r>
        <w:rPr>
          <w:i w:val="0"/>
        </w:rPr>
        <w:t>: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навыков и культуры сохранения и совершенствования здоровья.</w:t>
      </w:r>
    </w:p>
    <w:p w:rsidR="00BD2B5A" w:rsidRPr="00F25075" w:rsidRDefault="00BD2B5A" w:rsidP="002D0C46">
      <w:pPr>
        <w:pStyle w:val="ListParagraph"/>
        <w:numPr>
          <w:ilvl w:val="1"/>
          <w:numId w:val="4"/>
        </w:numPr>
        <w:tabs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 w:rsidRPr="00F25075">
        <w:rPr>
          <w:sz w:val="26"/>
        </w:rPr>
        <w:t>развитие</w:t>
      </w:r>
      <w:r w:rsidRPr="00F25075">
        <w:rPr>
          <w:sz w:val="26"/>
        </w:rPr>
        <w:tab/>
        <w:t>ценностного отношения к своему здоровью посредством участия</w:t>
      </w:r>
    </w:p>
    <w:p w:rsidR="00BD2B5A" w:rsidRPr="00F25075" w:rsidRDefault="00BD2B5A" w:rsidP="002D0C46">
      <w:pPr>
        <w:pStyle w:val="BodyText"/>
        <w:spacing w:line="298" w:lineRule="exact"/>
        <w:ind w:left="1413"/>
      </w:pPr>
      <w:r w:rsidRPr="00F25075">
        <w:t>ВФСК ГТО</w:t>
      </w:r>
    </w:p>
    <w:p w:rsidR="00BD2B5A" w:rsidRDefault="00BD2B5A" w:rsidP="002D0C46">
      <w:pPr>
        <w:pStyle w:val="BodyText"/>
        <w:spacing w:line="298" w:lineRule="exact"/>
        <w:ind w:left="1413"/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Гражданско-патриотическое</w:t>
      </w:r>
      <w:r>
        <w:rPr>
          <w:i w:val="0"/>
        </w:rPr>
        <w:t>:</w:t>
      </w:r>
    </w:p>
    <w:p w:rsidR="00BD2B5A" w:rsidRDefault="00BD2B5A" w:rsidP="002D0C46">
      <w:pPr>
        <w:pStyle w:val="ListParagraph"/>
        <w:numPr>
          <w:ilvl w:val="1"/>
          <w:numId w:val="4"/>
        </w:numPr>
        <w:tabs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 Родине;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 Родины;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 национального самосознания,</w:t>
      </w:r>
      <w:r>
        <w:rPr>
          <w:sz w:val="26"/>
        </w:rPr>
        <w:tab/>
      </w:r>
      <w:r>
        <w:rPr>
          <w:spacing w:val="-5"/>
          <w:sz w:val="26"/>
        </w:rPr>
        <w:t>ува</w:t>
      </w:r>
      <w:r>
        <w:rPr>
          <w:sz w:val="26"/>
        </w:rPr>
        <w:t>жение к культурному наследию России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 памяти,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посредством популяризация подвига советского солдата в Великой Отечественной войне.</w:t>
      </w:r>
    </w:p>
    <w:p w:rsidR="00BD2B5A" w:rsidRDefault="00BD2B5A" w:rsidP="002D0C46">
      <w:pPr>
        <w:pStyle w:val="ListParagraph"/>
        <w:tabs>
          <w:tab w:val="left" w:pos="1414"/>
        </w:tabs>
        <w:ind w:left="975" w:right="284" w:firstLine="0"/>
        <w:jc w:val="left"/>
        <w:rPr>
          <w:sz w:val="26"/>
        </w:rPr>
      </w:pPr>
    </w:p>
    <w:p w:rsidR="00BD2B5A" w:rsidRDefault="00BD2B5A" w:rsidP="001609CC">
      <w:pPr>
        <w:pStyle w:val="ListParagraph"/>
        <w:numPr>
          <w:ilvl w:val="0"/>
          <w:numId w:val="3"/>
        </w:numPr>
        <w:tabs>
          <w:tab w:val="left" w:pos="1414"/>
        </w:tabs>
        <w:ind w:left="692" w:right="227" w:firstLine="427"/>
        <w:rPr>
          <w:sz w:val="26"/>
        </w:rPr>
      </w:pPr>
      <w:r>
        <w:rPr>
          <w:b/>
          <w:i/>
          <w:sz w:val="26"/>
        </w:rPr>
        <w:t>Профориентация</w:t>
      </w:r>
      <w:r w:rsidRPr="00F25075"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>
        <w:t>МБОУ СОШ №  41</w:t>
      </w:r>
      <w:r>
        <w:rPr>
          <w:sz w:val="26"/>
        </w:rPr>
        <w:t>):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 поведения;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 самообслуживания;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</w:t>
      </w:r>
      <w:r w:rsidRPr="00F25075">
        <w:rPr>
          <w:sz w:val="26"/>
        </w:rPr>
        <w:t>-</w:t>
      </w:r>
      <w:r>
        <w:rPr>
          <w:sz w:val="26"/>
        </w:rPr>
        <w:t>лайн уроков на сайте по бесплатной профориентации для детей «Проектория».</w:t>
      </w:r>
    </w:p>
    <w:p w:rsidR="00BD2B5A" w:rsidRDefault="00BD2B5A" w:rsidP="002D0C46">
      <w:pPr>
        <w:pStyle w:val="ListParagraph"/>
        <w:tabs>
          <w:tab w:val="left" w:pos="1414"/>
        </w:tabs>
        <w:ind w:left="1413" w:right="280" w:firstLine="0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Ключевые общешкольные дела</w:t>
      </w:r>
      <w:r>
        <w:rPr>
          <w:b w:val="0"/>
          <w:i w:val="0"/>
        </w:rPr>
        <w:t>: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 досуга;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 деятельности;</w:t>
      </w:r>
    </w:p>
    <w:p w:rsidR="00BD2B5A" w:rsidRPr="001609CC" w:rsidRDefault="00BD2B5A" w:rsidP="001609CC">
      <w:pPr>
        <w:pStyle w:val="ListParagraph"/>
        <w:numPr>
          <w:ilvl w:val="0"/>
          <w:numId w:val="2"/>
        </w:numPr>
        <w:tabs>
          <w:tab w:val="left" w:pos="1399"/>
        </w:tabs>
        <w:spacing w:before="69"/>
        <w:ind w:left="709" w:right="282" w:firstLine="284"/>
        <w:rPr>
          <w:sz w:val="26"/>
          <w:szCs w:val="26"/>
        </w:rPr>
      </w:pPr>
      <w:r w:rsidRPr="001609CC">
        <w:rPr>
          <w:sz w:val="26"/>
          <w:szCs w:val="26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BD2B5A" w:rsidRPr="007C7A9A" w:rsidRDefault="00BD2B5A" w:rsidP="002D0C46">
      <w:pPr>
        <w:pStyle w:val="ListParagraph"/>
        <w:tabs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BD2B5A" w:rsidRDefault="00BD2B5A" w:rsidP="002D0C46">
      <w:pPr>
        <w:pStyle w:val="ListParagraph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Самоуправление. РДШ </w:t>
      </w:r>
      <w:r>
        <w:rPr>
          <w:sz w:val="26"/>
        </w:rPr>
        <w:t>(реализация программы «Время выбрало нас»)</w:t>
      </w:r>
    </w:p>
    <w:p w:rsidR="00BD2B5A" w:rsidRDefault="00BD2B5A" w:rsidP="002D0C46">
      <w:pPr>
        <w:pStyle w:val="ListParagraph"/>
        <w:numPr>
          <w:ilvl w:val="0"/>
          <w:numId w:val="1"/>
        </w:numPr>
        <w:tabs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обучающихся на управление образовательной организацией в соответствие с ФЗ «Об образовании в РФ» (2012г.);</w:t>
      </w:r>
    </w:p>
    <w:p w:rsidR="00BD2B5A" w:rsidRDefault="00BD2B5A" w:rsidP="002D0C46">
      <w:pPr>
        <w:pStyle w:val="ListParagraph"/>
        <w:numPr>
          <w:ilvl w:val="0"/>
          <w:numId w:val="1"/>
        </w:numPr>
        <w:tabs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BD2B5A" w:rsidRDefault="00BD2B5A" w:rsidP="002D0C46">
      <w:pPr>
        <w:pStyle w:val="ListParagraph"/>
        <w:numPr>
          <w:ilvl w:val="0"/>
          <w:numId w:val="1"/>
        </w:numPr>
        <w:tabs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 РДШ;</w:t>
      </w:r>
    </w:p>
    <w:p w:rsidR="00BD2B5A" w:rsidRDefault="00BD2B5A" w:rsidP="002D0C46">
      <w:pPr>
        <w:pStyle w:val="ListParagraph"/>
        <w:numPr>
          <w:ilvl w:val="0"/>
          <w:numId w:val="1"/>
        </w:numPr>
        <w:tabs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 через формирование положительного имиджа и престижа Школы;</w:t>
      </w:r>
    </w:p>
    <w:p w:rsidR="00BD2B5A" w:rsidRDefault="00BD2B5A" w:rsidP="002D0C46">
      <w:pPr>
        <w:pStyle w:val="ListParagraph"/>
        <w:numPr>
          <w:ilvl w:val="0"/>
          <w:numId w:val="1"/>
        </w:numPr>
        <w:tabs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BD2B5A" w:rsidRDefault="00BD2B5A" w:rsidP="002D0C46">
      <w:pPr>
        <w:pStyle w:val="ListParagraph"/>
        <w:tabs>
          <w:tab w:val="left" w:pos="1414"/>
        </w:tabs>
        <w:ind w:left="975" w:right="234" w:firstLine="0"/>
        <w:jc w:val="left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6"/>
        <w:ind w:left="1413" w:hanging="438"/>
        <w:jc w:val="left"/>
      </w:pPr>
      <w:r>
        <w:t>Работа с родителями:</w:t>
      </w:r>
    </w:p>
    <w:p w:rsidR="00BD2B5A" w:rsidRDefault="00BD2B5A" w:rsidP="002D0C46">
      <w:pPr>
        <w:pStyle w:val="ListParagraph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базы);</w:t>
      </w:r>
    </w:p>
    <w:p w:rsidR="00BD2B5A" w:rsidRDefault="00BD2B5A" w:rsidP="002D0C46">
      <w:pPr>
        <w:pStyle w:val="ListParagraph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 комитеты).</w:t>
      </w:r>
    </w:p>
    <w:p w:rsidR="00BD2B5A" w:rsidRDefault="00BD2B5A" w:rsidP="002D0C46">
      <w:pPr>
        <w:pStyle w:val="ListParagraph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</w:pPr>
      <w:r>
        <w:t>Классное руководство:</w:t>
      </w:r>
    </w:p>
    <w:p w:rsidR="00BD2B5A" w:rsidRDefault="00BD2B5A" w:rsidP="002D0C46">
      <w:pPr>
        <w:pStyle w:val="ListParagraph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руководство в общеобразовательных организациях;</w:t>
      </w:r>
    </w:p>
    <w:p w:rsidR="00BD2B5A" w:rsidRDefault="00BD2B5A" w:rsidP="002D0C46">
      <w:pPr>
        <w:pStyle w:val="ListParagraph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классного руководителя к активной творческой деятельности в своем классе;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 мероприятия;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>развитие коммуникативных умений педагогов, умение работать в системе «учитель – ученик - родитель»;</w:t>
      </w:r>
    </w:p>
    <w:p w:rsidR="00BD2B5A" w:rsidRDefault="00BD2B5A" w:rsidP="002D0C46">
      <w:pPr>
        <w:pStyle w:val="ListParagraph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классных руководителей школы.</w:t>
      </w:r>
    </w:p>
    <w:p w:rsidR="00BD2B5A" w:rsidRDefault="00BD2B5A" w:rsidP="002D0C46">
      <w:pPr>
        <w:pStyle w:val="ListParagraph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BD2B5A" w:rsidRDefault="00BD2B5A" w:rsidP="002D0C46">
      <w:pPr>
        <w:pStyle w:val="ListParagraph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BD2B5A" w:rsidRDefault="00BD2B5A" w:rsidP="002D0C46">
      <w:pPr>
        <w:pStyle w:val="Heading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</w:pPr>
      <w:r>
        <w:t>Контроль за воспитательным процессом:</w:t>
      </w:r>
    </w:p>
    <w:p w:rsidR="00BD2B5A" w:rsidRPr="00150A7A" w:rsidRDefault="00BD2B5A" w:rsidP="002D0C46">
      <w:pPr>
        <w:pStyle w:val="ListParagraph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  <w:szCs w:val="26"/>
        </w:rPr>
      </w:pPr>
      <w:r w:rsidRPr="00150A7A">
        <w:rPr>
          <w:sz w:val="26"/>
          <w:szCs w:val="26"/>
        </w:rPr>
        <w:t>выявление степени соответствия воспитательного процесса целям и задачам воспитания, которые стоят перед образовательной организацией.</w:t>
      </w:r>
    </w:p>
    <w:p w:rsidR="00BD2B5A" w:rsidRPr="00150A7A" w:rsidRDefault="00BD2B5A" w:rsidP="00B66036">
      <w:pPr>
        <w:pStyle w:val="BodyText"/>
        <w:spacing w:before="1"/>
        <w:ind w:left="709" w:right="281" w:firstLine="709"/>
        <w:rPr>
          <w:sz w:val="26"/>
          <w:szCs w:val="26"/>
        </w:rPr>
      </w:pPr>
      <w:r w:rsidRPr="00150A7A">
        <w:rPr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D2B5A" w:rsidRDefault="00BD2B5A" w:rsidP="002D0C46">
      <w:pPr>
        <w:pStyle w:val="BodyText"/>
        <w:rPr>
          <w:sz w:val="20"/>
        </w:rPr>
      </w:pPr>
    </w:p>
    <w:p w:rsidR="00BD2B5A" w:rsidRDefault="00BD2B5A" w:rsidP="002D0C46">
      <w:pPr>
        <w:pStyle w:val="BodyText"/>
        <w:rPr>
          <w:sz w:val="20"/>
        </w:rPr>
      </w:pPr>
    </w:p>
    <w:p w:rsidR="00BD2B5A" w:rsidRDefault="00BD2B5A" w:rsidP="002D0C46">
      <w:pPr>
        <w:pStyle w:val="BodyText"/>
        <w:rPr>
          <w:sz w:val="20"/>
        </w:rPr>
      </w:pPr>
    </w:p>
    <w:p w:rsidR="00BD2B5A" w:rsidRDefault="00BD2B5A" w:rsidP="002D0C46">
      <w:pPr>
        <w:pStyle w:val="BodyText"/>
        <w:rPr>
          <w:sz w:val="20"/>
        </w:rPr>
      </w:pPr>
    </w:p>
    <w:p w:rsidR="00BD2B5A" w:rsidRDefault="00BD2B5A" w:rsidP="002D0C46">
      <w:pPr>
        <w:rPr>
          <w:sz w:val="20"/>
        </w:rPr>
        <w:sectPr w:rsidR="00BD2B5A">
          <w:headerReference w:type="default" r:id="rId9"/>
          <w:footerReference w:type="default" r:id="rId10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BD2B5A" w:rsidRDefault="00BD2B5A" w:rsidP="002D0C46">
      <w:pPr>
        <w:pStyle w:val="Heading1"/>
        <w:spacing w:before="76" w:line="298" w:lineRule="exact"/>
        <w:ind w:left="1840" w:right="828"/>
        <w:jc w:val="center"/>
      </w:pPr>
      <w:r>
        <w:t>ПЛАН ВОСПИТАТЕЛЬНОЙ РАБОТЫ</w:t>
      </w:r>
    </w:p>
    <w:p w:rsidR="00BD2B5A" w:rsidRDefault="00BD2B5A" w:rsidP="002D0C46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BD2B5A" w:rsidRDefault="00BD2B5A" w:rsidP="002D0C46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3260"/>
        <w:gridCol w:w="1276"/>
        <w:gridCol w:w="2215"/>
      </w:tblGrid>
      <w:tr w:rsidR="00BD2B5A" w:rsidTr="00C66654">
        <w:trPr>
          <w:trHeight w:val="299"/>
        </w:trPr>
        <w:tc>
          <w:tcPr>
            <w:tcW w:w="2977" w:type="dxa"/>
          </w:tcPr>
          <w:p w:rsidR="00BD2B5A" w:rsidRPr="00C66654" w:rsidRDefault="00BD2B5A" w:rsidP="00C66654">
            <w:pPr>
              <w:pStyle w:val="TableParagraph"/>
              <w:spacing w:before="8" w:line="271" w:lineRule="exact"/>
              <w:ind w:left="551"/>
              <w:rPr>
                <w:b/>
                <w:sz w:val="24"/>
                <w:lang w:val="en-US"/>
              </w:rPr>
            </w:pPr>
            <w:r w:rsidRPr="00C66654">
              <w:rPr>
                <w:b/>
                <w:sz w:val="24"/>
                <w:lang w:val="en-US"/>
              </w:rPr>
              <w:t>Направление</w:t>
            </w: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525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</w:rPr>
              <w:t xml:space="preserve">Наименование </w:t>
            </w:r>
            <w:r w:rsidRPr="00C66654">
              <w:rPr>
                <w:b/>
                <w:sz w:val="26"/>
                <w:lang w:val="en-US"/>
              </w:rPr>
              <w:t>мероприятия</w:t>
            </w:r>
          </w:p>
          <w:p w:rsidR="00BD2B5A" w:rsidRPr="00C66654" w:rsidRDefault="00BD2B5A" w:rsidP="00C66654">
            <w:pPr>
              <w:pStyle w:val="TableParagraph"/>
              <w:spacing w:line="280" w:lineRule="exact"/>
              <w:ind w:left="525"/>
              <w:rPr>
                <w:b/>
                <w:sz w:val="26"/>
                <w:lang w:val="en-US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73"/>
              <w:rPr>
                <w:b/>
                <w:sz w:val="26"/>
                <w:lang w:val="en-US"/>
              </w:rPr>
            </w:pPr>
            <w:r w:rsidRPr="00C66654">
              <w:rPr>
                <w:b/>
                <w:sz w:val="26"/>
                <w:lang w:val="en-US"/>
              </w:rPr>
              <w:t>Классы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552"/>
              <w:rPr>
                <w:b/>
                <w:sz w:val="26"/>
                <w:lang w:val="en-US"/>
              </w:rPr>
            </w:pPr>
            <w:r w:rsidRPr="00C66654">
              <w:rPr>
                <w:b/>
                <w:sz w:val="26"/>
                <w:lang w:val="en-US"/>
              </w:rPr>
              <w:t>Ответственный</w:t>
            </w:r>
          </w:p>
        </w:tc>
      </w:tr>
      <w:tr w:rsidR="00BD2B5A" w:rsidTr="00C66654">
        <w:trPr>
          <w:trHeight w:val="276"/>
        </w:trPr>
        <w:tc>
          <w:tcPr>
            <w:tcW w:w="9728" w:type="dxa"/>
            <w:gridSpan w:val="4"/>
            <w:shd w:val="clear" w:color="auto" w:fill="F1F1F1"/>
          </w:tcPr>
          <w:p w:rsidR="00BD2B5A" w:rsidRPr="00C66654" w:rsidRDefault="00BD2B5A" w:rsidP="00C6665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en-US"/>
              </w:rPr>
            </w:pPr>
            <w:r w:rsidRPr="00C66654">
              <w:rPr>
                <w:b/>
                <w:sz w:val="24"/>
                <w:lang w:val="en-US"/>
              </w:rPr>
              <w:t>СЕНТЯБРЬ</w:t>
            </w:r>
          </w:p>
        </w:tc>
      </w:tr>
      <w:tr w:rsidR="00BD2B5A" w:rsidTr="00C66654">
        <w:trPr>
          <w:trHeight w:val="313"/>
        </w:trPr>
        <w:tc>
          <w:tcPr>
            <w:tcW w:w="2977" w:type="dxa"/>
            <w:vMerge w:val="restart"/>
          </w:tcPr>
          <w:p w:rsidR="00BD2B5A" w:rsidRPr="00C66654" w:rsidRDefault="00BD2B5A" w:rsidP="00C66654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 - патриотическое</w:t>
            </w: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 w:rsidRPr="00C66654">
              <w:rPr>
                <w:sz w:val="26"/>
              </w:rPr>
              <w:t>1.09.2021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День знаний. 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 w:rsidRPr="00C66654">
              <w:rPr>
                <w:sz w:val="26"/>
              </w:rPr>
              <w:t>Всекубанкий  урок науки и технологий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 w:rsidRPr="00C66654">
              <w:rPr>
                <w:sz w:val="26"/>
              </w:rPr>
              <w:t>02.09.2021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</w:t>
            </w:r>
            <w:r>
              <w:rPr>
                <w:sz w:val="26"/>
              </w:rPr>
              <w:t>и</w:t>
            </w:r>
            <w:r w:rsidRPr="00C66654">
              <w:rPr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 w:rsidRPr="00C66654">
              <w:rPr>
                <w:sz w:val="26"/>
              </w:rPr>
              <w:t xml:space="preserve">ужества – </w:t>
            </w:r>
            <w:r>
              <w:rPr>
                <w:sz w:val="26"/>
              </w:rPr>
              <w:t>Д</w:t>
            </w:r>
            <w:r w:rsidRPr="00C66654">
              <w:rPr>
                <w:sz w:val="26"/>
              </w:rPr>
              <w:t>ень окончания Второй мировой войны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215" w:type="dxa"/>
          </w:tcPr>
          <w:p w:rsidR="00BD2B5A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п/о.</w:t>
            </w:r>
            <w:r>
              <w:rPr>
                <w:sz w:val="26"/>
              </w:rPr>
              <w:t>, учителя-предметники</w:t>
            </w:r>
          </w:p>
          <w:p w:rsidR="00BD2B5A" w:rsidRPr="00C66654" w:rsidRDefault="00BD2B5A" w:rsidP="00C6665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библиотека</w:t>
            </w:r>
          </w:p>
        </w:tc>
      </w:tr>
      <w:tr w:rsidR="00BD2B5A" w:rsidTr="00C66654">
        <w:trPr>
          <w:trHeight w:val="897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03.09.2021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День солидарности в борьбе с терроризмом </w:t>
            </w:r>
          </w:p>
          <w:p w:rsidR="00BD2B5A" w:rsidRPr="00C66654" w:rsidRDefault="00BD2B5A" w:rsidP="00C66654">
            <w:pPr>
              <w:pStyle w:val="TableParagraph"/>
              <w:ind w:right="102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День окончания Второй мировой войны - классные часы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08.09.2021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Уроки </w:t>
            </w:r>
            <w:r>
              <w:rPr>
                <w:sz w:val="26"/>
              </w:rPr>
              <w:t>М</w:t>
            </w:r>
            <w:r w:rsidRPr="00C66654">
              <w:rPr>
                <w:sz w:val="26"/>
              </w:rPr>
              <w:t>ужества – День памяти жертв блокады Ленинграда (1941)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13.09.2021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День образования Краснодарского края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16.09.2021 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Уроки </w:t>
            </w:r>
            <w:r>
              <w:rPr>
                <w:sz w:val="26"/>
              </w:rPr>
              <w:t>М</w:t>
            </w:r>
            <w:r w:rsidRPr="00C66654">
              <w:rPr>
                <w:sz w:val="26"/>
              </w:rPr>
              <w:t>ужества – Победа русских войск в Куликовской битве</w:t>
            </w:r>
          </w:p>
          <w:p w:rsidR="00BD2B5A" w:rsidRPr="00C66654" w:rsidRDefault="00BD2B5A" w:rsidP="00C66654">
            <w:pPr>
              <w:pStyle w:val="TableParagraph"/>
              <w:ind w:right="102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rPr>
                <w:sz w:val="26"/>
              </w:rPr>
            </w:pPr>
            <w:r w:rsidRPr="00C66654">
              <w:rPr>
                <w:sz w:val="26"/>
              </w:rPr>
              <w:t>17.09.2021</w:t>
            </w:r>
          </w:p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во </w:t>
            </w:r>
            <w:r w:rsidRPr="00C66654">
              <w:rPr>
                <w:sz w:val="26"/>
              </w:rPr>
              <w:t>Всероссийск</w:t>
            </w:r>
            <w:r>
              <w:rPr>
                <w:sz w:val="26"/>
              </w:rPr>
              <w:t>ой</w:t>
            </w:r>
            <w:r w:rsidRPr="00C66654">
              <w:rPr>
                <w:sz w:val="26"/>
              </w:rPr>
              <w:t xml:space="preserve"> акци</w:t>
            </w:r>
            <w:r>
              <w:rPr>
                <w:sz w:val="26"/>
              </w:rPr>
              <w:t>и</w:t>
            </w:r>
            <w:r w:rsidRPr="00C66654">
              <w:rPr>
                <w:sz w:val="26"/>
              </w:rPr>
              <w:t xml:space="preserve"> «Вместе, всей семьей!»</w:t>
            </w:r>
          </w:p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21.09.2021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Международный день мира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1-11 кл.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  <w:r>
              <w:rPr>
                <w:sz w:val="26"/>
              </w:rPr>
              <w:t>, учителя истории, библиотека</w:t>
            </w:r>
          </w:p>
        </w:tc>
      </w:tr>
      <w:tr w:rsidR="00BD2B5A" w:rsidTr="00C66654">
        <w:trPr>
          <w:trHeight w:val="597"/>
        </w:trPr>
        <w:tc>
          <w:tcPr>
            <w:tcW w:w="2977" w:type="dxa"/>
            <w:vMerge w:val="restart"/>
          </w:tcPr>
          <w:p w:rsidR="00BD2B5A" w:rsidRPr="00C66654" w:rsidRDefault="00BD2B5A" w:rsidP="00C66654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Ключевые общешкольные дела</w:t>
            </w:r>
          </w:p>
        </w:tc>
        <w:tc>
          <w:tcPr>
            <w:tcW w:w="3260" w:type="dxa"/>
          </w:tcPr>
          <w:p w:rsidR="00BD2B5A" w:rsidRDefault="00BD2B5A" w:rsidP="00C6665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01.09.2021</w:t>
            </w:r>
          </w:p>
          <w:p w:rsidR="00BD2B5A" w:rsidRDefault="00BD2B5A" w:rsidP="00C66654">
            <w:pPr>
              <w:pStyle w:val="TableParagraph"/>
              <w:spacing w:before="141"/>
              <w:rPr>
                <w:sz w:val="26"/>
              </w:rPr>
            </w:pPr>
            <w:r w:rsidRPr="00C66654">
              <w:rPr>
                <w:sz w:val="26"/>
              </w:rPr>
              <w:t>Линейка «Здравствуй, школа!».</w:t>
            </w:r>
          </w:p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  <w:r w:rsidRPr="00C66654">
              <w:rPr>
                <w:sz w:val="26"/>
              </w:rPr>
              <w:t>С 01.09 по 07.09.2021</w:t>
            </w:r>
          </w:p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Межведомственная профилактическая а</w:t>
            </w:r>
            <w:r w:rsidRPr="00C66654">
              <w:rPr>
                <w:sz w:val="26"/>
              </w:rPr>
              <w:t>кция «Внимание – лети!»</w:t>
            </w:r>
          </w:p>
          <w:p w:rsidR="00BD2B5A" w:rsidRDefault="00BD2B5A" w:rsidP="00C6665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Организация работы школьной площадки пешеходного движения</w:t>
            </w:r>
          </w:p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  <w:r w:rsidRPr="00C66654">
              <w:rPr>
                <w:sz w:val="26"/>
              </w:rPr>
              <w:t>1-11 кл.</w:t>
            </w:r>
          </w:p>
        </w:tc>
        <w:tc>
          <w:tcPr>
            <w:tcW w:w="2215" w:type="dxa"/>
          </w:tcPr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  <w:r>
              <w:rPr>
                <w:sz w:val="26"/>
              </w:rPr>
              <w:t>, учителя истории, библиотека, инспектор ДПС (по согласованию)</w:t>
            </w:r>
          </w:p>
        </w:tc>
      </w:tr>
      <w:tr w:rsidR="00BD2B5A" w:rsidTr="00C66654">
        <w:trPr>
          <w:trHeight w:val="897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 w:rsidRPr="00C66654">
              <w:rPr>
                <w:sz w:val="26"/>
              </w:rPr>
              <w:t>Подготовка</w:t>
            </w:r>
            <w:r w:rsidRPr="00C66654">
              <w:rPr>
                <w:sz w:val="26"/>
              </w:rPr>
              <w:tab/>
            </w:r>
          </w:p>
          <w:p w:rsidR="00BD2B5A" w:rsidRPr="00C66654" w:rsidRDefault="00BD2B5A" w:rsidP="00C6665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 w:rsidRPr="00C66654">
              <w:rPr>
                <w:sz w:val="26"/>
              </w:rPr>
              <w:t>мероприятий</w:t>
            </w:r>
            <w:r w:rsidRPr="00C66654">
              <w:rPr>
                <w:sz w:val="26"/>
              </w:rPr>
              <w:tab/>
              <w:t>к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«Дню   пожилого   человека» и</w:t>
            </w:r>
          </w:p>
          <w:p w:rsidR="00BD2B5A" w:rsidRPr="00C66654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 w:rsidRPr="00C66654">
              <w:rPr>
                <w:sz w:val="26"/>
              </w:rPr>
              <w:t>«Дню учителя»</w:t>
            </w:r>
          </w:p>
          <w:p w:rsidR="00BD2B5A" w:rsidRPr="00C66654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5-11 кл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  <w:r>
              <w:rPr>
                <w:sz w:val="26"/>
              </w:rPr>
              <w:t>, учителя истории, библиотека</w:t>
            </w:r>
            <w:r w:rsidRPr="00C66654">
              <w:rPr>
                <w:sz w:val="26"/>
              </w:rPr>
              <w:tab/>
              <w:t>зам. дир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>Уч.Сов.</w:t>
            </w:r>
          </w:p>
        </w:tc>
      </w:tr>
      <w:tr w:rsidR="00BD2B5A" w:rsidTr="00C66654">
        <w:trPr>
          <w:trHeight w:val="599"/>
        </w:trPr>
        <w:tc>
          <w:tcPr>
            <w:tcW w:w="2977" w:type="dxa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  <w:r w:rsidRPr="00C66654">
              <w:rPr>
                <w:sz w:val="26"/>
              </w:rPr>
              <w:t>Сбор данных о одаренных обучающихся</w:t>
            </w:r>
          </w:p>
          <w:p w:rsidR="00BD2B5A" w:rsidRPr="00C66654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14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2-11 кл.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14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894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</w:tcPr>
          <w:p w:rsidR="00BD2B5A" w:rsidRPr="00C66654" w:rsidRDefault="00BD2B5A" w:rsidP="00F51109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Планирование</w:t>
            </w:r>
            <w:r w:rsidRPr="00C66654">
              <w:rPr>
                <w:sz w:val="26"/>
              </w:rPr>
              <w:tab/>
              <w:t>участия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>обуча</w:t>
            </w:r>
            <w:r w:rsidRPr="00C66654">
              <w:rPr>
                <w:sz w:val="26"/>
              </w:rPr>
              <w:t>ющихся</w:t>
            </w:r>
            <w:r w:rsidRPr="00C66654">
              <w:rPr>
                <w:sz w:val="26"/>
              </w:rPr>
              <w:tab/>
              <w:t>в</w:t>
            </w:r>
            <w:r w:rsidRPr="00C66654">
              <w:rPr>
                <w:sz w:val="26"/>
              </w:rPr>
              <w:tab/>
              <w:t>интеллектуальных</w:t>
            </w:r>
          </w:p>
          <w:p w:rsidR="00BD2B5A" w:rsidRPr="00C66654" w:rsidRDefault="00BD2B5A" w:rsidP="00C66654">
            <w:pPr>
              <w:pStyle w:val="TableParagraph"/>
              <w:spacing w:line="285" w:lineRule="exact"/>
              <w:rPr>
                <w:sz w:val="26"/>
              </w:rPr>
            </w:pPr>
            <w:r w:rsidRPr="00C66654">
              <w:rPr>
                <w:sz w:val="26"/>
              </w:rPr>
              <w:t>конкурсах и олимпиадах.</w:t>
            </w:r>
          </w:p>
          <w:p w:rsidR="00BD2B5A" w:rsidRPr="00C66654" w:rsidRDefault="00BD2B5A" w:rsidP="00C66654">
            <w:pPr>
              <w:pStyle w:val="TableParagraph"/>
              <w:spacing w:line="285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812360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 xml:space="preserve">зам. дир УР, зам. дир. </w:t>
            </w:r>
            <w:r w:rsidRPr="00C66654">
              <w:rPr>
                <w:sz w:val="26"/>
                <w:lang w:val="en-US"/>
              </w:rPr>
              <w:t>ВР</w:t>
            </w:r>
            <w:r>
              <w:rPr>
                <w:sz w:val="26"/>
              </w:rPr>
              <w:t xml:space="preserve"> классные руководители</w:t>
            </w:r>
          </w:p>
        </w:tc>
      </w:tr>
      <w:tr w:rsidR="00BD2B5A" w:rsidTr="00C66654">
        <w:trPr>
          <w:trHeight w:val="1197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</w:tcPr>
          <w:p w:rsidR="00BD2B5A" w:rsidRDefault="00BD2B5A" w:rsidP="00C6665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</w:t>
            </w:r>
          </w:p>
          <w:p w:rsidR="00BD2B5A" w:rsidRPr="00C66654" w:rsidRDefault="00BD2B5A" w:rsidP="00C66654">
            <w:pPr>
              <w:pStyle w:val="TableParagraph"/>
              <w:spacing w:line="293" w:lineRule="exact"/>
              <w:rPr>
                <w:sz w:val="26"/>
              </w:rPr>
            </w:pPr>
            <w:r w:rsidRPr="00C66654">
              <w:rPr>
                <w:sz w:val="26"/>
              </w:rPr>
              <w:t>Международный</w:t>
            </w:r>
          </w:p>
          <w:p w:rsidR="00BD2B5A" w:rsidRDefault="00BD2B5A" w:rsidP="00FD7EB1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день распространения грамотности. 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  <w:r w:rsidRPr="00C66654">
              <w:rPr>
                <w:sz w:val="26"/>
              </w:rPr>
              <w:t>Классные мероприятия по теме</w:t>
            </w:r>
            <w:r>
              <w:rPr>
                <w:sz w:val="26"/>
              </w:rPr>
              <w:t xml:space="preserve"> (по планам учителей  предметников, классных руководителей)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5-9 кл</w:t>
            </w:r>
          </w:p>
        </w:tc>
        <w:tc>
          <w:tcPr>
            <w:tcW w:w="2215" w:type="dxa"/>
          </w:tcPr>
          <w:p w:rsidR="00BD2B5A" w:rsidRPr="00812360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  <w:r>
              <w:rPr>
                <w:sz w:val="26"/>
              </w:rPr>
              <w:t>, учителя русского языка и литературы, библиотека</w:t>
            </w:r>
          </w:p>
        </w:tc>
      </w:tr>
      <w:tr w:rsidR="00BD2B5A" w:rsidTr="00C66654">
        <w:trPr>
          <w:trHeight w:val="1194"/>
        </w:trPr>
        <w:tc>
          <w:tcPr>
            <w:tcW w:w="2977" w:type="dxa"/>
            <w:vMerge w:val="restart"/>
          </w:tcPr>
          <w:p w:rsidR="00BD2B5A" w:rsidRPr="00812360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812360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812360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812360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812360" w:rsidRDefault="00BD2B5A" w:rsidP="00C6665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BD2B5A" w:rsidRPr="00C66654" w:rsidRDefault="00BD2B5A" w:rsidP="00C66654">
            <w:pPr>
              <w:pStyle w:val="TableParagraph"/>
              <w:ind w:left="107" w:right="7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Операция «Класс </w:t>
            </w:r>
            <w:r>
              <w:rPr>
                <w:sz w:val="26"/>
              </w:rPr>
              <w:t xml:space="preserve">- </w:t>
            </w:r>
            <w:r w:rsidRPr="00C66654">
              <w:rPr>
                <w:sz w:val="26"/>
              </w:rPr>
              <w:t>мой дом</w:t>
            </w:r>
            <w:r>
              <w:rPr>
                <w:sz w:val="26"/>
              </w:rPr>
              <w:t>. М</w:t>
            </w:r>
            <w:r w:rsidRPr="00C66654">
              <w:rPr>
                <w:sz w:val="26"/>
              </w:rPr>
              <w:t>не комфортно в нем» (благоустройство и озеленение классных комнат)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D2B5A" w:rsidRPr="00F51109" w:rsidRDefault="00BD2B5A" w:rsidP="00B66036">
            <w:pPr>
              <w:pStyle w:val="TableParagraph"/>
              <w:rPr>
                <w:sz w:val="26"/>
              </w:rPr>
            </w:pPr>
            <w:r w:rsidRPr="00F51109">
              <w:rPr>
                <w:sz w:val="26"/>
              </w:rPr>
              <w:t>1-11 кл.</w:t>
            </w:r>
          </w:p>
        </w:tc>
        <w:tc>
          <w:tcPr>
            <w:tcW w:w="2215" w:type="dxa"/>
          </w:tcPr>
          <w:p w:rsidR="00BD2B5A" w:rsidRPr="00F51109" w:rsidRDefault="00BD2B5A" w:rsidP="00C6665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D2B5A" w:rsidRPr="00F51109" w:rsidRDefault="00BD2B5A" w:rsidP="00B66036">
            <w:pPr>
              <w:pStyle w:val="TableParagraph"/>
              <w:rPr>
                <w:sz w:val="26"/>
              </w:rPr>
            </w:pPr>
            <w:r w:rsidRPr="00F51109">
              <w:rPr>
                <w:sz w:val="26"/>
              </w:rPr>
              <w:t>Кл. рук., п/о.</w:t>
            </w:r>
            <w:r>
              <w:rPr>
                <w:sz w:val="26"/>
              </w:rPr>
              <w:t>, учитель биологии</w:t>
            </w:r>
          </w:p>
        </w:tc>
      </w:tr>
      <w:tr w:rsidR="00BD2B5A" w:rsidTr="00C66654">
        <w:trPr>
          <w:trHeight w:val="599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F51109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Default="00BD2B5A" w:rsidP="007D484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 w:rsidRPr="00F51109">
              <w:rPr>
                <w:sz w:val="26"/>
              </w:rPr>
              <w:t>Организация</w:t>
            </w:r>
            <w:r w:rsidRPr="00F51109"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 xml:space="preserve"> </w:t>
            </w:r>
          </w:p>
          <w:p w:rsidR="00BD2B5A" w:rsidRPr="00F51109" w:rsidRDefault="00BD2B5A" w:rsidP="007D484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 w:rsidRPr="00F51109">
              <w:rPr>
                <w:sz w:val="26"/>
              </w:rPr>
              <w:tab/>
              <w:t>по</w:t>
            </w:r>
          </w:p>
          <w:p w:rsidR="00BD2B5A" w:rsidRPr="00F51109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F51109">
              <w:rPr>
                <w:sz w:val="26"/>
              </w:rPr>
              <w:t>Школе</w:t>
            </w:r>
          </w:p>
          <w:p w:rsidR="00BD2B5A" w:rsidRPr="00F51109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F51109" w:rsidRDefault="00BD2B5A" w:rsidP="00C66654">
            <w:pPr>
              <w:pStyle w:val="TableParagraph"/>
              <w:spacing w:before="143"/>
              <w:rPr>
                <w:sz w:val="26"/>
              </w:rPr>
            </w:pPr>
            <w:r w:rsidRPr="00F51109">
              <w:rPr>
                <w:sz w:val="26"/>
              </w:rPr>
              <w:t>7-11 кл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143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trHeight w:val="1194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онлайн-урока на сайте по бесплатной профориентации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977" w:type="dxa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6"/>
              <w:ind w:left="0"/>
              <w:rPr>
                <w:b/>
                <w:sz w:val="27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260" w:type="dxa"/>
          </w:tcPr>
          <w:p w:rsidR="00BD2B5A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Родительские классные собрания </w:t>
            </w:r>
            <w:r>
              <w:rPr>
                <w:sz w:val="26"/>
              </w:rPr>
              <w:t>(</w:t>
            </w:r>
            <w:r w:rsidRPr="00C66654">
              <w:rPr>
                <w:sz w:val="26"/>
              </w:rPr>
              <w:t xml:space="preserve">по </w:t>
            </w:r>
            <w:r>
              <w:rPr>
                <w:sz w:val="26"/>
              </w:rPr>
              <w:t xml:space="preserve">отдельному </w:t>
            </w:r>
            <w:r w:rsidRPr="00C66654">
              <w:rPr>
                <w:sz w:val="26"/>
              </w:rPr>
              <w:t>плану</w:t>
            </w:r>
            <w:r>
              <w:rPr>
                <w:sz w:val="26"/>
              </w:rPr>
              <w:t>)</w:t>
            </w:r>
          </w:p>
          <w:p w:rsidR="00BD2B5A" w:rsidRPr="00C66654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</w:t>
            </w:r>
            <w:r w:rsidRPr="00C66654">
              <w:rPr>
                <w:sz w:val="26"/>
              </w:rPr>
              <w:t>-</w:t>
            </w:r>
            <w:r w:rsidRPr="00C66654">
              <w:rPr>
                <w:sz w:val="26"/>
                <w:lang w:val="en-US"/>
              </w:rPr>
              <w:t>11 кл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trHeight w:val="299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Pr="008C7328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8C7328">
              <w:rPr>
                <w:sz w:val="26"/>
              </w:rPr>
              <w:t>Рейд в семьи обучающихся</w:t>
            </w:r>
            <w:r>
              <w:rPr>
                <w:sz w:val="26"/>
              </w:rPr>
              <w:t>, находящихся под особой защитой государства</w:t>
            </w: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Pr="008C7328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</w:t>
            </w:r>
            <w:r w:rsidRPr="00C66654">
              <w:rPr>
                <w:sz w:val="26"/>
              </w:rPr>
              <w:t>-</w:t>
            </w:r>
            <w:r w:rsidRPr="00C66654">
              <w:rPr>
                <w:sz w:val="26"/>
                <w:lang w:val="en-US"/>
              </w:rPr>
              <w:t>11 кл</w:t>
            </w:r>
          </w:p>
        </w:tc>
        <w:tc>
          <w:tcPr>
            <w:tcW w:w="2215" w:type="dxa"/>
          </w:tcPr>
          <w:p w:rsidR="00BD2B5A" w:rsidRPr="008C7328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8C7328">
              <w:rPr>
                <w:sz w:val="26"/>
              </w:rPr>
              <w:t>Кл. рук., психолог</w:t>
            </w:r>
            <w:r>
              <w:rPr>
                <w:sz w:val="26"/>
              </w:rPr>
              <w:t>, социальный педагог</w:t>
            </w:r>
          </w:p>
        </w:tc>
      </w:tr>
      <w:tr w:rsidR="00BD2B5A" w:rsidTr="00C66654">
        <w:trPr>
          <w:trHeight w:val="597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8C7328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BD2B5A" w:rsidRPr="00104314" w:rsidRDefault="00BD2B5A" w:rsidP="007049CF">
            <w:pPr>
              <w:pStyle w:val="TableParagraph"/>
              <w:spacing w:line="291" w:lineRule="exact"/>
              <w:rPr>
                <w:sz w:val="26"/>
              </w:rPr>
            </w:pPr>
            <w:r w:rsidRPr="00104314">
              <w:rPr>
                <w:sz w:val="26"/>
              </w:rPr>
              <w:t>Общешкольное</w:t>
            </w:r>
            <w:r w:rsidRPr="00104314">
              <w:rPr>
                <w:sz w:val="26"/>
              </w:rPr>
              <w:tab/>
              <w:t>родительское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104314">
              <w:rPr>
                <w:sz w:val="26"/>
              </w:rPr>
              <w:t>обрание</w:t>
            </w:r>
            <w:r>
              <w:rPr>
                <w:sz w:val="26"/>
              </w:rPr>
              <w:t xml:space="preserve"> (по отдельному графику)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08.09.2021</w:t>
            </w:r>
          </w:p>
          <w:p w:rsidR="00BD2B5A" w:rsidRPr="007049CF" w:rsidRDefault="00BD2B5A" w:rsidP="008C7328">
            <w:pPr>
              <w:pStyle w:val="TableParagraph"/>
              <w:spacing w:before="1"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Консилиум по качеству горячего школьного питания с организацией дегустации школьного меню (школьная столовая)</w:t>
            </w:r>
          </w:p>
          <w:p w:rsidR="00BD2B5A" w:rsidRPr="007049CF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215" w:type="dxa"/>
          </w:tcPr>
          <w:p w:rsidR="00BD2B5A" w:rsidRPr="00C66654" w:rsidRDefault="00BD2B5A" w:rsidP="00C66654">
            <w:pPr>
              <w:pStyle w:val="TableParagraph"/>
              <w:spacing w:line="291" w:lineRule="exact"/>
              <w:rPr>
                <w:sz w:val="26"/>
                <w:lang w:val="en-US"/>
              </w:rPr>
            </w:pPr>
            <w:r w:rsidRPr="00C66654">
              <w:rPr>
                <w:sz w:val="26"/>
              </w:rPr>
              <w:t xml:space="preserve">Директор, зам. дир. УР, зам. дир. </w:t>
            </w:r>
            <w:r w:rsidRPr="00C66654">
              <w:rPr>
                <w:sz w:val="26"/>
                <w:lang w:val="en-US"/>
              </w:rPr>
              <w:t>ВР,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  <w:lang w:val="en-US"/>
              </w:rPr>
              <w:t>п/о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 w:rsidRPr="00C66654">
              <w:rPr>
                <w:sz w:val="26"/>
              </w:rPr>
              <w:t>Кл. рук., зам. дир. по ВР, п/о</w:t>
            </w:r>
            <w:r>
              <w:rPr>
                <w:sz w:val="26"/>
              </w:rPr>
              <w:t xml:space="preserve">, заведующая столовой, социальный педагог, ответственный за  обеспечение контроля качество питания 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родительская общественность</w:t>
            </w: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  <w:p w:rsidR="00BD2B5A" w:rsidRPr="008C7328" w:rsidRDefault="00BD2B5A" w:rsidP="00C6665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BD2B5A" w:rsidTr="00C66654">
        <w:trPr>
          <w:trHeight w:val="599"/>
        </w:trPr>
        <w:tc>
          <w:tcPr>
            <w:tcW w:w="2977" w:type="dxa"/>
            <w:vMerge w:val="restart"/>
          </w:tcPr>
          <w:p w:rsidR="00BD2B5A" w:rsidRPr="008C7328" w:rsidRDefault="00BD2B5A" w:rsidP="00C6665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260" w:type="dxa"/>
          </w:tcPr>
          <w:p w:rsidR="00BD2B5A" w:rsidRDefault="00BD2B5A" w:rsidP="009E72D2">
            <w:pPr>
              <w:pStyle w:val="TableParagraph"/>
              <w:spacing w:line="293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Выборы органов самоуправления в классах</w:t>
            </w:r>
          </w:p>
          <w:p w:rsidR="00BD2B5A" w:rsidRDefault="00BD2B5A" w:rsidP="009E72D2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:rsidR="00BD2B5A" w:rsidRDefault="00BD2B5A" w:rsidP="009E72D2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:rsidR="00BD2B5A" w:rsidRDefault="00BD2B5A" w:rsidP="009E72D2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  <w:p w:rsidR="00BD2B5A" w:rsidRPr="00C66654" w:rsidRDefault="00BD2B5A" w:rsidP="009E72D2">
            <w:pPr>
              <w:pStyle w:val="TableParagraph"/>
              <w:spacing w:line="293" w:lineRule="exact"/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before="14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215" w:type="dxa"/>
            <w:vMerge w:val="restart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п/о.</w:t>
            </w:r>
          </w:p>
        </w:tc>
      </w:tr>
      <w:tr w:rsidR="00BD2B5A" w:rsidTr="00C66654">
        <w:trPr>
          <w:trHeight w:val="299"/>
        </w:trPr>
        <w:tc>
          <w:tcPr>
            <w:tcW w:w="297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0" w:type="dxa"/>
          </w:tcPr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Классные собрания «Планиро-</w:t>
            </w: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Pr="009E72D2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Pr="009E72D2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276" w:type="dxa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215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</w:tbl>
    <w:p w:rsidR="00BD2B5A" w:rsidRDefault="00BD2B5A" w:rsidP="002D0C46">
      <w:pPr>
        <w:rPr>
          <w:sz w:val="2"/>
          <w:szCs w:val="2"/>
        </w:rPr>
        <w:sectPr w:rsidR="00BD2B5A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2"/>
        <w:gridCol w:w="2932"/>
        <w:gridCol w:w="6"/>
      </w:tblGrid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Выборы актива школьного самоуправления – Школьный ученический Совет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82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сборы общешкольных секторов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9E72D2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Регистрация в РДШ. Оформление документов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3-8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Рейд по проверке соблюдения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уч-ся единой школьной формы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Ученический Совет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Оформление школьных уголков</w:t>
            </w:r>
          </w:p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п/о.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9E72D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Регистрация и участие в про-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грамме ВФСК ГТО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п/о.</w:t>
            </w:r>
          </w:p>
        </w:tc>
      </w:tr>
      <w:tr w:rsidR="00BD2B5A" w:rsidTr="00C66654">
        <w:trPr>
          <w:trHeight w:val="1495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</w:rPr>
            </w:pPr>
          </w:p>
          <w:p w:rsidR="00BD2B5A" w:rsidRPr="00C66654" w:rsidRDefault="00BD2B5A" w:rsidP="00C6665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часы: «Законы школьной жизни. «Правила внутреннего распорядка ш</w:t>
            </w:r>
            <w:r>
              <w:rPr>
                <w:sz w:val="26"/>
              </w:rPr>
              <w:t>колы. Внешний вид и дисциплина»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right="17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 xml:space="preserve">2-4 кл </w:t>
            </w:r>
            <w:r w:rsidRPr="00C66654">
              <w:rPr>
                <w:w w:val="95"/>
                <w:sz w:val="26"/>
                <w:lang w:val="en-US"/>
              </w:rPr>
              <w:t>5-11кл.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10-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11кл.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 рук., зам. дир ВР, п/о.</w:t>
            </w:r>
          </w:p>
        </w:tc>
      </w:tr>
      <w:tr w:rsidR="00BD2B5A" w:rsidTr="00C6665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01.09.2021-31.05.2022</w:t>
            </w:r>
          </w:p>
          <w:p w:rsidR="00BD2B5A" w:rsidRPr="00C66654" w:rsidRDefault="00BD2B5A" w:rsidP="009E72D2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Участие в к</w:t>
            </w:r>
            <w:r w:rsidRPr="00C66654">
              <w:rPr>
                <w:sz w:val="26"/>
              </w:rPr>
              <w:t>раев</w:t>
            </w:r>
            <w:r>
              <w:rPr>
                <w:sz w:val="26"/>
              </w:rPr>
              <w:t>ой</w:t>
            </w:r>
            <w:r w:rsidRPr="00C66654">
              <w:rPr>
                <w:sz w:val="26"/>
              </w:rPr>
              <w:t xml:space="preserve"> антинаркотическ</w:t>
            </w:r>
            <w:r>
              <w:rPr>
                <w:sz w:val="26"/>
              </w:rPr>
              <w:t>ой</w:t>
            </w:r>
            <w:r w:rsidRPr="00C66654">
              <w:rPr>
                <w:sz w:val="26"/>
              </w:rPr>
              <w:t xml:space="preserve"> профилактическ</w:t>
            </w:r>
            <w:r>
              <w:rPr>
                <w:sz w:val="26"/>
              </w:rPr>
              <w:t>ой</w:t>
            </w:r>
            <w:r w:rsidRPr="00C66654">
              <w:rPr>
                <w:sz w:val="26"/>
              </w:rPr>
              <w:t xml:space="preserve"> акци</w:t>
            </w:r>
            <w:r>
              <w:rPr>
                <w:sz w:val="26"/>
              </w:rPr>
              <w:t>и</w:t>
            </w:r>
            <w:r w:rsidRPr="00C66654">
              <w:rPr>
                <w:sz w:val="26"/>
              </w:rPr>
              <w:t xml:space="preserve"> «Набат»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</w:t>
            </w:r>
          </w:p>
          <w:p w:rsidR="00BD2B5A" w:rsidRPr="00C66654" w:rsidRDefault="00BD2B5A" w:rsidP="009E72D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Разработка и реализация мероприятий в рамках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854405">
              <w:rPr>
                <w:sz w:val="26"/>
              </w:rPr>
              <w:t>недели безопасности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20.09-20.10.2021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Краевой месячник «Безопасная Кубань»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11 сентября 2021</w:t>
            </w:r>
          </w:p>
          <w:p w:rsidR="00BD2B5A" w:rsidRPr="00C66654" w:rsidRDefault="00BD2B5A" w:rsidP="00E813CA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Проведение профилактических мероприятий для обучающихся, посвященных проведению Всемирного дня трезвости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21.09.2021</w:t>
            </w:r>
          </w:p>
          <w:p w:rsidR="00BD2B5A" w:rsidRPr="00C66654" w:rsidRDefault="00BD2B5A" w:rsidP="00E813CA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Уроки Мужества – Международный день мира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5"/>
                <w:lang w:val="en-US"/>
              </w:rPr>
            </w:pPr>
          </w:p>
          <w:p w:rsidR="00BD2B5A" w:rsidRDefault="00BD2B5A" w:rsidP="00C66654">
            <w:pPr>
              <w:pStyle w:val="TableParagraph"/>
              <w:ind w:left="0"/>
              <w:rPr>
                <w:sz w:val="25"/>
              </w:rPr>
            </w:pPr>
            <w:r w:rsidRPr="00C66654">
              <w:rPr>
                <w:sz w:val="25"/>
              </w:rPr>
              <w:t>7-11 кл.</w:t>
            </w:r>
          </w:p>
          <w:p w:rsidR="00BD2B5A" w:rsidRDefault="00BD2B5A" w:rsidP="00C66654">
            <w:pPr>
              <w:pStyle w:val="TableParagraph"/>
              <w:ind w:left="0"/>
              <w:rPr>
                <w:sz w:val="25"/>
              </w:rPr>
            </w:pPr>
          </w:p>
          <w:p w:rsidR="00BD2B5A" w:rsidRDefault="00BD2B5A" w:rsidP="00C66654">
            <w:pPr>
              <w:pStyle w:val="TableParagraph"/>
              <w:ind w:left="0"/>
              <w:rPr>
                <w:sz w:val="25"/>
              </w:rPr>
            </w:pPr>
          </w:p>
          <w:p w:rsidR="00BD2B5A" w:rsidRDefault="00BD2B5A" w:rsidP="00C66654">
            <w:pPr>
              <w:pStyle w:val="TableParagraph"/>
              <w:ind w:left="0"/>
              <w:rPr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BD2B5A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9E72D2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7-11 кл</w:t>
            </w:r>
          </w:p>
        </w:tc>
        <w:tc>
          <w:tcPr>
            <w:tcW w:w="2982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уч. </w:t>
            </w:r>
            <w:r w:rsidRPr="00C66654">
              <w:rPr>
                <w:sz w:val="26"/>
                <w:lang w:val="en-US"/>
              </w:rPr>
              <w:t>ОБЖ</w:t>
            </w: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уч. </w:t>
            </w:r>
            <w:r w:rsidRPr="00C66654">
              <w:rPr>
                <w:sz w:val="26"/>
                <w:lang w:val="en-US"/>
              </w:rPr>
              <w:t>ОБЖ</w:t>
            </w: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 </w:t>
            </w:r>
            <w:r>
              <w:rPr>
                <w:sz w:val="26"/>
              </w:rPr>
              <w:t>специалист краевого наркодиспансера (по согласованию)</w:t>
            </w:r>
          </w:p>
          <w:p w:rsidR="00BD2B5A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</w:p>
          <w:p w:rsidR="00BD2B5A" w:rsidRPr="009E72D2" w:rsidRDefault="00BD2B5A" w:rsidP="00C66654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п/о.</w:t>
            </w:r>
          </w:p>
        </w:tc>
      </w:tr>
      <w:tr w:rsidR="00BD2B5A" w:rsidTr="00C66654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9E72D2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8"/>
              <w:rPr>
                <w:sz w:val="26"/>
              </w:rPr>
            </w:pPr>
            <w:r w:rsidRPr="00C66654">
              <w:rPr>
                <w:sz w:val="26"/>
              </w:rPr>
              <w:t>Беседы в классах по ПДД</w:t>
            </w:r>
          </w:p>
          <w:p w:rsidR="00BD2B5A" w:rsidRPr="00C66654" w:rsidRDefault="00BD2B5A" w:rsidP="00C66654">
            <w:pPr>
              <w:pStyle w:val="TableParagraph"/>
              <w:spacing w:before="18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9E72D2" w:rsidRDefault="00BD2B5A" w:rsidP="00C66654">
            <w:pPr>
              <w:pStyle w:val="TableParagraph"/>
              <w:spacing w:before="18"/>
              <w:rPr>
                <w:sz w:val="26"/>
              </w:rPr>
            </w:pPr>
            <w:r w:rsidRPr="009E72D2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Default="00BD2B5A" w:rsidP="00C66654">
            <w:pPr>
              <w:pStyle w:val="TableParagraph"/>
              <w:spacing w:before="18"/>
              <w:rPr>
                <w:sz w:val="26"/>
              </w:rPr>
            </w:pPr>
            <w:r w:rsidRPr="009E72D2">
              <w:rPr>
                <w:sz w:val="26"/>
              </w:rPr>
              <w:t>Кл. рук., отряд «ЮИД»</w:t>
            </w:r>
          </w:p>
          <w:p w:rsidR="00BD2B5A" w:rsidRPr="009E72D2" w:rsidRDefault="00BD2B5A" w:rsidP="00C6665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Инспектор ДПС (по согласованию)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9E72D2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Корректировка/заполнение</w:t>
            </w:r>
            <w:r w:rsidRPr="00C66654">
              <w:rPr>
                <w:sz w:val="26"/>
              </w:rPr>
              <w:tab/>
              <w:t>социального паспорта классов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BD2B5A" w:rsidRPr="009E72D2" w:rsidRDefault="00BD2B5A" w:rsidP="00B66036">
            <w:pPr>
              <w:pStyle w:val="TableParagraph"/>
              <w:rPr>
                <w:sz w:val="26"/>
              </w:rPr>
            </w:pPr>
            <w:r w:rsidRPr="009E72D2"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зам. дир. ВР, </w:t>
            </w:r>
            <w:r w:rsidRPr="00C66654">
              <w:rPr>
                <w:sz w:val="26"/>
              </w:rPr>
              <w:t>психолог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Рейд «Внимание! Подросток!»</w:t>
            </w:r>
          </w:p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Вовлечение обучающихся и обучающихся группы риска в работу творческих объединений дополнительного образования, работающих на базе школы и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854405">
              <w:rPr>
                <w:sz w:val="26"/>
              </w:rPr>
              <w:t>внеурочную деятельность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сентябрь-март</w:t>
            </w:r>
          </w:p>
          <w:p w:rsidR="00BD2B5A" w:rsidRPr="00C66654" w:rsidRDefault="00BD2B5A" w:rsidP="002020B6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социально-психологическое тестирование школьников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 рук., п.д.о., психолог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рабочая группа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83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Заседание</w:t>
            </w:r>
            <w:r w:rsidRPr="00C66654">
              <w:rPr>
                <w:sz w:val="26"/>
                <w:lang w:val="en-US"/>
              </w:rPr>
              <w:tab/>
              <w:t>МО</w:t>
            </w:r>
            <w:r w:rsidRPr="00C66654">
              <w:rPr>
                <w:sz w:val="26"/>
                <w:lang w:val="en-US"/>
              </w:rPr>
              <w:tab/>
              <w:t>классных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>
              <w:rPr>
                <w:sz w:val="26"/>
              </w:rPr>
              <w:t>р</w:t>
            </w:r>
            <w:r w:rsidRPr="00C66654">
              <w:rPr>
                <w:sz w:val="26"/>
                <w:lang w:val="en-US"/>
              </w:rPr>
              <w:t>уководителей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ВР, ШМО</w:t>
            </w:r>
          </w:p>
        </w:tc>
      </w:tr>
      <w:tr w:rsidR="00BD2B5A" w:rsidTr="00C66654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классов на 2021-22 уч.г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4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зам. дир. ВР, кл. рук.</w:t>
            </w:r>
          </w:p>
        </w:tc>
      </w:tr>
      <w:tr w:rsidR="00BD2B5A" w:rsidTr="00C66654">
        <w:trPr>
          <w:trHeight w:val="2643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Контроль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 xml:space="preserve">комплектования </w:t>
            </w:r>
            <w:r w:rsidRPr="00C66654">
              <w:rPr>
                <w:sz w:val="26"/>
              </w:rPr>
              <w:t xml:space="preserve">творческих объединений </w:t>
            </w:r>
            <w:r w:rsidRPr="00C66654">
              <w:rPr>
                <w:spacing w:val="-5"/>
                <w:sz w:val="26"/>
              </w:rPr>
              <w:t>до</w:t>
            </w:r>
            <w:r w:rsidRPr="00C66654">
              <w:rPr>
                <w:sz w:val="26"/>
              </w:rPr>
              <w:t>полнительного образования, работающих на базе школы и внеурочной</w:t>
            </w:r>
            <w:r w:rsidRPr="00C66654">
              <w:rPr>
                <w:sz w:val="26"/>
              </w:rPr>
              <w:tab/>
            </w:r>
            <w:r w:rsidRPr="00C66654">
              <w:rPr>
                <w:sz w:val="26"/>
              </w:rPr>
              <w:tab/>
              <w:t>деятельности, оформление    документации, в</w:t>
            </w:r>
          </w:p>
          <w:p w:rsidR="00BD2B5A" w:rsidRPr="00C66654" w:rsidRDefault="00BD2B5A" w:rsidP="00C66654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том  числе  и  обучающимися требующими особого внимания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</w:t>
            </w: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классы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42"/>
              <w:rPr>
                <w:sz w:val="26"/>
              </w:rPr>
            </w:pPr>
            <w:r w:rsidRPr="00C66654">
              <w:rPr>
                <w:sz w:val="26"/>
              </w:rPr>
              <w:t>зам. дир. ВР, п.д.о.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Проверка планов воспитатель-</w:t>
            </w:r>
          </w:p>
          <w:p w:rsidR="00BD2B5A" w:rsidRPr="00C66654" w:rsidRDefault="00BD2B5A" w:rsidP="002263F2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ной работы у классных руководителей 1 - 11 классов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психолог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2263F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Контроль реализации мероприятий в рамках Месячника безопасности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зам. дир. ВР, 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Проверка</w:t>
            </w:r>
            <w:r w:rsidRPr="00C66654">
              <w:rPr>
                <w:sz w:val="26"/>
              </w:rPr>
              <w:tab/>
              <w:t>соблюдения</w:t>
            </w:r>
            <w:r w:rsidRPr="00C66654">
              <w:rPr>
                <w:sz w:val="26"/>
              </w:rPr>
              <w:tab/>
              <w:t>уч-ся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единой школьной формы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BD2B5A" w:rsidRPr="00C66654" w:rsidRDefault="00BD2B5A" w:rsidP="00C6665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lang w:val="en-US"/>
              </w:rPr>
            </w:pPr>
            <w:r w:rsidRPr="00C66654">
              <w:rPr>
                <w:b/>
                <w:sz w:val="24"/>
                <w:lang w:val="en-US"/>
              </w:rPr>
              <w:t>ОКТЯБРЬ</w:t>
            </w:r>
          </w:p>
        </w:tc>
      </w:tr>
      <w:tr w:rsidR="00BD2B5A" w:rsidTr="00C66654">
        <w:trPr>
          <w:trHeight w:val="2990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01.10.2021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 Мужества – День</w:t>
            </w:r>
            <w:r>
              <w:rPr>
                <w:sz w:val="26"/>
              </w:rPr>
              <w:t xml:space="preserve"> </w:t>
            </w:r>
            <w:r w:rsidRPr="00C66654">
              <w:rPr>
                <w:sz w:val="26"/>
              </w:rPr>
              <w:t>Сухопутных войск России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1.10.2021 – Международный день пожилых людей.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Pr="00C66654">
              <w:rPr>
                <w:spacing w:val="-4"/>
                <w:sz w:val="26"/>
              </w:rPr>
              <w:t>лю</w:t>
            </w:r>
            <w:r w:rsidRPr="00C66654">
              <w:rPr>
                <w:sz w:val="26"/>
              </w:rPr>
              <w:t>бимые   бабушки   и дедушки»,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«Старость     нужно   уважать»,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«Бабушка рядышком с дедушкой», «Ветераны педагогического  труда  нашей  41-ой» посвященные Международному дню пожилых людей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05.10.2021 – День учителя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25.10.2021 – Междунаро</w:t>
            </w:r>
            <w:r>
              <w:rPr>
                <w:sz w:val="26"/>
              </w:rPr>
              <w:t>д</w:t>
            </w:r>
            <w:r w:rsidRPr="00C66654">
              <w:rPr>
                <w:sz w:val="26"/>
              </w:rPr>
              <w:t>ный день школьных библиотек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09.10.201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 Мужества – День разгрома советскими войками немецко-фашистских войск в битве за Кавказ (1943 год)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День освобождения Краснодарского края и завершения битвы за Кавказ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16.10.2021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Уроки Мужества – День кубанского казачества (3 суббота октября)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22.10.2021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 Мужества – 80 лет с начала героической обороны Тулы (1941 год)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</w:t>
            </w:r>
          </w:p>
        </w:tc>
        <w:tc>
          <w:tcPr>
            <w:tcW w:w="2982" w:type="dxa"/>
            <w:gridSpan w:val="4"/>
          </w:tcPr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>психолог</w:t>
            </w: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BD2B5A" w:rsidRPr="002020B6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 xml:space="preserve">Кл. рук., п/о зам. дир. </w:t>
            </w:r>
            <w:r w:rsidRPr="002020B6">
              <w:rPr>
                <w:sz w:val="26"/>
              </w:rPr>
              <w:t>ВР</w:t>
            </w:r>
            <w:r>
              <w:rPr>
                <w:sz w:val="26"/>
              </w:rPr>
              <w:t>, учителя-предметники, библиотека, методическое объединение учителей-предметников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2020B6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2263F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30.10.2021. День памяти политических репрессий. Урок Памяти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2877E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Урок Мужества – 80 лет со дня начала обороны Севастополя  (1941)</w:t>
            </w:r>
          </w:p>
          <w:p w:rsidR="00BD2B5A" w:rsidRPr="00C66654" w:rsidRDefault="00BD2B5A" w:rsidP="002877E2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8-11 кл.</w:t>
            </w:r>
          </w:p>
        </w:tc>
        <w:tc>
          <w:tcPr>
            <w:tcW w:w="2982" w:type="dxa"/>
            <w:gridSpan w:val="4"/>
          </w:tcPr>
          <w:p w:rsidR="00BD2B5A" w:rsidRPr="002020B6" w:rsidRDefault="00BD2B5A" w:rsidP="00C6665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 w:rsidRPr="002020B6">
              <w:rPr>
                <w:sz w:val="26"/>
              </w:rPr>
              <w:t>Учителя</w:t>
            </w:r>
            <w:r w:rsidRPr="002020B6">
              <w:rPr>
                <w:sz w:val="26"/>
              </w:rPr>
              <w:tab/>
            </w:r>
            <w:r w:rsidRPr="002020B6">
              <w:rPr>
                <w:spacing w:val="-3"/>
                <w:sz w:val="26"/>
              </w:rPr>
              <w:t xml:space="preserve">истории, </w:t>
            </w:r>
            <w:r w:rsidRPr="002020B6">
              <w:rPr>
                <w:sz w:val="26"/>
              </w:rPr>
              <w:t>кл. Рук</w:t>
            </w:r>
            <w:r>
              <w:rPr>
                <w:sz w:val="26"/>
              </w:rPr>
              <w:t>, библиотека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Организация</w:t>
            </w:r>
            <w:r w:rsidRPr="00C66654">
              <w:rPr>
                <w:sz w:val="26"/>
              </w:rPr>
              <w:tab/>
              <w:t>и</w:t>
            </w:r>
            <w:r w:rsidRPr="00C66654">
              <w:rPr>
                <w:sz w:val="26"/>
              </w:rPr>
              <w:tab/>
              <w:t>проведение</w:t>
            </w:r>
          </w:p>
          <w:p w:rsidR="00BD2B5A" w:rsidRDefault="00BD2B5A" w:rsidP="00C66654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предметной недели по окружающему миру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2-4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Уч. нач классов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16.10.2021</w:t>
            </w:r>
          </w:p>
          <w:p w:rsidR="00BD2B5A" w:rsidRDefault="00BD2B5A" w:rsidP="00C66654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Участие во </w:t>
            </w:r>
            <w:r w:rsidRPr="00C66654">
              <w:rPr>
                <w:spacing w:val="-3"/>
                <w:sz w:val="26"/>
              </w:rPr>
              <w:t>Всерос</w:t>
            </w:r>
            <w:r w:rsidRPr="00C66654">
              <w:rPr>
                <w:sz w:val="26"/>
              </w:rPr>
              <w:t>сийском уроке «Экология и энергосбережение»</w:t>
            </w:r>
          </w:p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2020B6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Заместитель директора по МР</w:t>
            </w:r>
          </w:p>
          <w:p w:rsidR="00BD2B5A" w:rsidRPr="002020B6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</w:t>
            </w:r>
            <w:r w:rsidRPr="002020B6">
              <w:rPr>
                <w:sz w:val="26"/>
              </w:rPr>
              <w:t>чителя-предметники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2020B6" w:rsidRDefault="00BD2B5A" w:rsidP="00C6665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 xml:space="preserve">Трудовое, </w:t>
            </w: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05"/>
              </w:tabs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Операция</w:t>
            </w:r>
            <w:r w:rsidRPr="00C66654">
              <w:rPr>
                <w:sz w:val="26"/>
              </w:rPr>
              <w:tab/>
              <w:t>«Чистый двор –чистая школа!»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05"/>
              </w:tabs>
              <w:spacing w:line="290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Библиотечный урок «Книжки 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ребятишкам!»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Библиотекарь,</w:t>
            </w:r>
            <w:r w:rsidRPr="00C66654">
              <w:rPr>
                <w:sz w:val="26"/>
                <w:lang w:val="en-US"/>
              </w:rPr>
              <w:tab/>
              <w:t>Кл.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Час</w:t>
            </w:r>
            <w:r w:rsidRPr="00C66654">
              <w:rPr>
                <w:sz w:val="26"/>
              </w:rPr>
              <w:tab/>
              <w:t>проф</w:t>
            </w:r>
            <w:r>
              <w:rPr>
                <w:sz w:val="26"/>
              </w:rPr>
              <w:t xml:space="preserve">ессионального </w:t>
            </w:r>
            <w:r w:rsidRPr="00C66654">
              <w:rPr>
                <w:sz w:val="26"/>
              </w:rPr>
              <w:t>мастерства</w:t>
            </w:r>
            <w:r w:rsidRPr="00C66654">
              <w:rPr>
                <w:sz w:val="26"/>
              </w:rPr>
              <w:tab/>
              <w:t>«Как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устроена библиотека?»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5-9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Библиотекарь,</w:t>
            </w:r>
            <w:r w:rsidRPr="00C66654">
              <w:rPr>
                <w:sz w:val="26"/>
                <w:lang w:val="en-US"/>
              </w:rPr>
              <w:tab/>
              <w:t>Кл.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рук.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</w:t>
            </w:r>
          </w:p>
          <w:p w:rsidR="00BD2B5A" w:rsidRPr="00C66654" w:rsidRDefault="00BD2B5A" w:rsidP="00C6665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pacing w:val="-3"/>
                <w:sz w:val="26"/>
              </w:rPr>
            </w:pPr>
            <w:r w:rsidRPr="00C66654">
              <w:rPr>
                <w:spacing w:val="-3"/>
                <w:sz w:val="26"/>
              </w:rPr>
              <w:t>Международный день</w:t>
            </w:r>
            <w:r w:rsidRPr="00C66654">
              <w:rPr>
                <w:spacing w:val="-3"/>
                <w:sz w:val="26"/>
              </w:rPr>
              <w:tab/>
              <w:t>школьных</w:t>
            </w:r>
            <w:r w:rsidRPr="00C66654">
              <w:rPr>
                <w:spacing w:val="-3"/>
                <w:sz w:val="26"/>
              </w:rPr>
              <w:tab/>
              <w:t>библиотек.</w:t>
            </w:r>
          </w:p>
          <w:p w:rsidR="00BD2B5A" w:rsidRPr="00C66654" w:rsidRDefault="00BD2B5A" w:rsidP="00C6665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pacing w:val="-3"/>
                <w:sz w:val="26"/>
              </w:rPr>
            </w:pPr>
            <w:r w:rsidRPr="00C66654">
              <w:rPr>
                <w:spacing w:val="-3"/>
                <w:sz w:val="26"/>
              </w:rPr>
              <w:t>День открытых дверей</w:t>
            </w:r>
          </w:p>
          <w:p w:rsidR="00BD2B5A" w:rsidRPr="00C66654" w:rsidRDefault="00BD2B5A" w:rsidP="00C6665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  <w:lang w:val="en-US"/>
              </w:rPr>
            </w:pPr>
            <w:r w:rsidRPr="00C66654">
              <w:rPr>
                <w:sz w:val="26"/>
              </w:rPr>
              <w:t>Библиотекарь,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5"/>
                <w:sz w:val="26"/>
              </w:rPr>
              <w:t xml:space="preserve">п/о, </w:t>
            </w:r>
            <w:r w:rsidRPr="00C66654">
              <w:rPr>
                <w:sz w:val="26"/>
              </w:rPr>
              <w:t xml:space="preserve">зам. дир. </w:t>
            </w:r>
            <w:r w:rsidRPr="00C66654">
              <w:rPr>
                <w:sz w:val="26"/>
                <w:lang w:val="en-US"/>
              </w:rPr>
              <w:t>ВР, кл. рук.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</w:t>
            </w:r>
            <w:r>
              <w:rPr>
                <w:sz w:val="26"/>
              </w:rPr>
              <w:t>-</w:t>
            </w:r>
            <w:r w:rsidRPr="00C66654">
              <w:rPr>
                <w:sz w:val="26"/>
              </w:rPr>
              <w:t>лайн урока на сайте</w:t>
            </w:r>
            <w:r w:rsidRPr="00C66654">
              <w:rPr>
                <w:sz w:val="26"/>
              </w:rPr>
              <w:tab/>
              <w:t>по бесплатной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>профори</w:t>
            </w:r>
            <w:r w:rsidRPr="00C66654">
              <w:rPr>
                <w:sz w:val="26"/>
              </w:rPr>
              <w:t>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120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7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Семейная   акция   «Открытка в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подарок</w:t>
            </w:r>
            <w:r w:rsidRPr="00C66654">
              <w:rPr>
                <w:sz w:val="26"/>
              </w:rPr>
              <w:tab/>
              <w:t>своими</w:t>
            </w:r>
            <w:r w:rsidRPr="00C66654">
              <w:rPr>
                <w:sz w:val="26"/>
              </w:rPr>
              <w:tab/>
              <w:t>руками!»</w:t>
            </w:r>
            <w:r w:rsidRPr="00C66654">
              <w:rPr>
                <w:sz w:val="26"/>
              </w:rPr>
              <w:tab/>
              <w:t>ко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Дню пожилого человека и Дню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Учителя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1-6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Родительские классные собрания по плану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1–</w:t>
            </w:r>
            <w:r w:rsidRPr="00C66654">
              <w:rPr>
                <w:sz w:val="26"/>
                <w:lang w:val="en-US"/>
              </w:rPr>
              <w:tab/>
              <w:t>11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Открытое мероприятие для родителей «Поговорим</w:t>
            </w:r>
            <w:r w:rsidRPr="00C66654">
              <w:rPr>
                <w:sz w:val="26"/>
              </w:rPr>
              <w:tab/>
              <w:t>о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пра</w:t>
            </w:r>
            <w:r w:rsidRPr="00C66654">
              <w:rPr>
                <w:sz w:val="26"/>
              </w:rPr>
              <w:t>вильном питании»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1–</w:t>
            </w:r>
            <w:r w:rsidRPr="00C66654">
              <w:rPr>
                <w:sz w:val="26"/>
                <w:lang w:val="en-US"/>
              </w:rPr>
              <w:tab/>
              <w:t>11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зам. дир. ВР, </w:t>
            </w:r>
            <w:r w:rsidRPr="00C66654">
              <w:rPr>
                <w:sz w:val="26"/>
              </w:rPr>
              <w:t>соц. педагог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  <w:r>
              <w:rPr>
                <w:sz w:val="26"/>
              </w:rPr>
              <w:t xml:space="preserve"> (по планам классов)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Pr="002020B6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2020B6">
              <w:rPr>
                <w:sz w:val="26"/>
              </w:rPr>
              <w:t>сборы общешкольных секторов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2020B6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7-10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</w:rPr>
              <w:t>зам. дир ВР, п/о, Лидер ШУС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2020B6">
              <w:rPr>
                <w:sz w:val="26"/>
              </w:rPr>
              <w:t>Проведение школы актива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2020B6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Рейд по соблюдению учебной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Дисциплины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п/о, Сектор образования</w:t>
            </w:r>
          </w:p>
        </w:tc>
      </w:tr>
      <w:tr w:rsidR="00BD2B5A" w:rsidTr="00C66654">
        <w:trPr>
          <w:trHeight w:val="312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spacing w:line="289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День Здоровья</w:t>
            </w:r>
          </w:p>
          <w:p w:rsidR="00BD2B5A" w:rsidRPr="002877E2" w:rsidRDefault="00BD2B5A" w:rsidP="00C66654">
            <w:pPr>
              <w:pStyle w:val="TableParagraph"/>
              <w:spacing w:line="289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9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9" w:lineRule="exact"/>
              <w:rPr>
                <w:sz w:val="26"/>
              </w:rPr>
            </w:pPr>
            <w:r w:rsidRPr="00C66654">
              <w:rPr>
                <w:sz w:val="26"/>
              </w:rPr>
              <w:t>Учителя физ-ры, 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2020B6" w:rsidRDefault="00BD2B5A" w:rsidP="00C6665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2020B6">
              <w:rPr>
                <w:sz w:val="26"/>
              </w:rPr>
              <w:t>участие в программе</w:t>
            </w:r>
            <w:r w:rsidRPr="002020B6">
              <w:rPr>
                <w:sz w:val="26"/>
              </w:rPr>
              <w:tab/>
              <w:t>ВФСК</w:t>
            </w:r>
          </w:p>
          <w:p w:rsidR="00BD2B5A" w:rsidRPr="002020B6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2020B6">
              <w:rPr>
                <w:sz w:val="26"/>
              </w:rPr>
              <w:t>ГТО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BD2B5A" w:rsidRPr="00C66654" w:rsidRDefault="00BD2B5A" w:rsidP="00C66654">
            <w:pPr>
              <w:pStyle w:val="TableParagraph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05.10.2021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 w:rsidRPr="00C66654">
              <w:rPr>
                <w:sz w:val="26"/>
              </w:rPr>
              <w:t>Международный День учителя. Праздничное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1"/>
                <w:sz w:val="26"/>
              </w:rPr>
              <w:t>мероприятие</w:t>
            </w:r>
          </w:p>
          <w:p w:rsidR="00BD2B5A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  <w:r w:rsidRPr="00C66654">
              <w:rPr>
                <w:sz w:val="26"/>
              </w:rPr>
              <w:t>«Учитель будет вечен на Земле!»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</w:rPr>
              <w:t xml:space="preserve">зам. дир ВР, п/о, кл. рук. </w:t>
            </w:r>
            <w:r w:rsidRPr="00C66654">
              <w:rPr>
                <w:sz w:val="26"/>
                <w:lang w:val="en-US"/>
              </w:rPr>
              <w:t>УСУ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5423B5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Акция «Спешите делать добро» (поздравление ветеранов педагогического труда)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Праздник</w:t>
            </w:r>
            <w:r w:rsidRPr="00C66654">
              <w:rPr>
                <w:sz w:val="26"/>
                <w:lang w:val="en-US"/>
              </w:rPr>
              <w:tab/>
              <w:t>«Посвящение</w:t>
            </w:r>
            <w:r w:rsidRPr="00C66654">
              <w:rPr>
                <w:sz w:val="26"/>
                <w:lang w:val="en-US"/>
              </w:rPr>
              <w:tab/>
              <w:t>в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первоклассники»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п/о, Сектор культуры</w:t>
            </w:r>
            <w:r>
              <w:rPr>
                <w:sz w:val="26"/>
              </w:rPr>
              <w:t xml:space="preserve"> библиотека</w:t>
            </w:r>
          </w:p>
        </w:tc>
      </w:tr>
      <w:tr w:rsidR="00BD2B5A" w:rsidTr="00C66654">
        <w:trPr>
          <w:trHeight w:val="2392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Посещение семей и семей несовершеннолетних обучающихся МБОУ СОШ № 41, состоящих на учете в ВШУ, ОПДН и КДН</w:t>
            </w:r>
            <w:r>
              <w:rPr>
                <w:sz w:val="26"/>
              </w:rPr>
              <w:t>,</w:t>
            </w:r>
            <w:r w:rsidRPr="00C66654">
              <w:rPr>
                <w:sz w:val="26"/>
              </w:rPr>
              <w:t xml:space="preserve"> с целью проверки бытовых условий и выполнения режима дня, составление актов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(по отдельному плану)</w:t>
            </w:r>
          </w:p>
          <w:p w:rsidR="00BD2B5A" w:rsidRPr="00C66654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43"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 – 11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43"/>
              <w:rPr>
                <w:sz w:val="26"/>
              </w:rPr>
            </w:pPr>
            <w:r w:rsidRPr="00C66654">
              <w:rPr>
                <w:sz w:val="26"/>
              </w:rPr>
              <w:t>Кл. рук., психолог, социальный педагог</w:t>
            </w:r>
            <w:r>
              <w:rPr>
                <w:sz w:val="26"/>
              </w:rPr>
              <w:t>, сотрудник правоохранительных органов (по согласованию)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18-29 октября 2021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Общероссийской акции «Сообщи, где торгуют смертью»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Проф</w:t>
            </w:r>
            <w:r>
              <w:rPr>
                <w:sz w:val="26"/>
              </w:rPr>
              <w:t>илактическая</w:t>
            </w:r>
            <w:r w:rsidRPr="00C66654">
              <w:rPr>
                <w:sz w:val="26"/>
              </w:rPr>
              <w:t xml:space="preserve"> беседа</w:t>
            </w:r>
            <w:r w:rsidRPr="00C66654">
              <w:rPr>
                <w:sz w:val="26"/>
              </w:rPr>
              <w:tab/>
              <w:t>«Дисциплина в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школе»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9-11 кл.</w:t>
            </w:r>
          </w:p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5-6 кл</w:t>
            </w:r>
          </w:p>
        </w:tc>
        <w:tc>
          <w:tcPr>
            <w:tcW w:w="2982" w:type="dxa"/>
            <w:gridSpan w:val="4"/>
          </w:tcPr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соц. педагог, зам. дир. ВР</w:t>
            </w:r>
          </w:p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сотрудник правоохранительных органов (по согласованию)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Всероссийский</w:t>
            </w:r>
          </w:p>
          <w:p w:rsidR="00BD2B5A" w:rsidRDefault="00BD2B5A" w:rsidP="00C66654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 w:rsidRPr="00C66654">
              <w:rPr>
                <w:sz w:val="26"/>
              </w:rPr>
              <w:t>урок безопасности школьников в сети «Интернет»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</w:t>
            </w:r>
            <w:r w:rsidRPr="00C66654">
              <w:rPr>
                <w:sz w:val="26"/>
                <w:lang w:val="en-US"/>
              </w:rPr>
              <w:tab/>
            </w:r>
            <w:r w:rsidRPr="00C66654">
              <w:rPr>
                <w:spacing w:val="-4"/>
                <w:sz w:val="26"/>
                <w:lang w:val="en-US"/>
              </w:rPr>
              <w:t xml:space="preserve">учитель </w:t>
            </w:r>
            <w:r w:rsidRPr="00C66654">
              <w:rPr>
                <w:sz w:val="26"/>
                <w:lang w:val="en-US"/>
              </w:rPr>
              <w:t>информатики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</w:t>
            </w:r>
            <w:r>
              <w:rPr>
                <w:sz w:val="26"/>
              </w:rPr>
              <w:t>-</w:t>
            </w:r>
            <w:r w:rsidRPr="00C66654">
              <w:rPr>
                <w:sz w:val="26"/>
              </w:rPr>
              <w:t>лайн урока на сайте по бесплатной профориентации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Pr="00102C37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Профилактическое мероприятие </w:t>
            </w:r>
            <w:r w:rsidRPr="00102C37">
              <w:rPr>
                <w:sz w:val="26"/>
              </w:rPr>
              <w:t xml:space="preserve"> с</w:t>
            </w:r>
            <w:r w:rsidRPr="00102C37">
              <w:rPr>
                <w:sz w:val="26"/>
                <w:shd w:val="clear" w:color="auto" w:fill="F7FBF6"/>
              </w:rPr>
              <w:t xml:space="preserve"> </w:t>
            </w:r>
            <w:r>
              <w:rPr>
                <w:sz w:val="26"/>
                <w:shd w:val="clear" w:color="auto" w:fill="F7FBF6"/>
              </w:rPr>
              <w:t>участием сотрудника</w:t>
            </w:r>
            <w:r w:rsidRPr="00102C37">
              <w:rPr>
                <w:sz w:val="26"/>
                <w:shd w:val="clear" w:color="auto" w:fill="F7FBF6"/>
              </w:rPr>
              <w:t xml:space="preserve"> </w:t>
            </w:r>
            <w:r w:rsidRPr="00102C37">
              <w:rPr>
                <w:sz w:val="26"/>
              </w:rPr>
              <w:t>ОПДН</w:t>
            </w:r>
            <w:r>
              <w:rPr>
                <w:sz w:val="26"/>
              </w:rPr>
              <w:t xml:space="preserve"> (по отдельному плану)</w:t>
            </w:r>
          </w:p>
        </w:tc>
        <w:tc>
          <w:tcPr>
            <w:tcW w:w="1088" w:type="dxa"/>
            <w:gridSpan w:val="3"/>
          </w:tcPr>
          <w:p w:rsidR="00BD2B5A" w:rsidRPr="00102C37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7-11 кл.</w:t>
            </w:r>
          </w:p>
        </w:tc>
        <w:tc>
          <w:tcPr>
            <w:tcW w:w="2982" w:type="dxa"/>
            <w:gridSpan w:val="4"/>
          </w:tcPr>
          <w:p w:rsidR="00BD2B5A" w:rsidRPr="005423B5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5423B5" w:rsidRDefault="00BD2B5A" w:rsidP="005423B5">
            <w:pPr>
              <w:pStyle w:val="TableParagraph"/>
              <w:jc w:val="both"/>
              <w:rPr>
                <w:sz w:val="26"/>
              </w:rPr>
            </w:pPr>
            <w:r w:rsidRPr="005423B5">
              <w:rPr>
                <w:sz w:val="26"/>
              </w:rPr>
              <w:t>Психолог, зам. дир. ВР</w:t>
            </w:r>
            <w:r>
              <w:rPr>
                <w:sz w:val="26"/>
              </w:rPr>
              <w:t>, сотрудник правоохранительных органов (по согласованию)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</w:tcPr>
          <w:p w:rsidR="00BD2B5A" w:rsidRPr="005423B5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D2B5A" w:rsidRDefault="00BD2B5A" w:rsidP="00386175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</w:t>
            </w:r>
          </w:p>
          <w:p w:rsidR="00BD2B5A" w:rsidRPr="00C66654" w:rsidRDefault="00BD2B5A" w:rsidP="00386175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Всемирный</w:t>
            </w:r>
            <w:r w:rsidRPr="00C66654">
              <w:rPr>
                <w:sz w:val="26"/>
              </w:rPr>
              <w:tab/>
              <w:t>день</w:t>
            </w:r>
          </w:p>
          <w:p w:rsidR="00BD2B5A" w:rsidRDefault="00BD2B5A" w:rsidP="00C6665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защиты</w:t>
            </w:r>
            <w:r w:rsidRPr="00C66654">
              <w:rPr>
                <w:sz w:val="26"/>
              </w:rPr>
              <w:tab/>
              <w:t>животных.</w:t>
            </w:r>
            <w:r w:rsidRPr="00C66654">
              <w:rPr>
                <w:sz w:val="26"/>
              </w:rPr>
              <w:tab/>
            </w:r>
          </w:p>
          <w:p w:rsidR="00BD2B5A" w:rsidRDefault="00BD2B5A" w:rsidP="00C6665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Классные</w:t>
            </w:r>
          </w:p>
          <w:p w:rsidR="00BD2B5A" w:rsidRPr="00C66654" w:rsidRDefault="00BD2B5A" w:rsidP="00386175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часы «Мы в ответе за тех, кого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приручили»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1-6 кл.</w:t>
            </w:r>
          </w:p>
        </w:tc>
        <w:tc>
          <w:tcPr>
            <w:tcW w:w="2982" w:type="dxa"/>
            <w:gridSpan w:val="4"/>
          </w:tcPr>
          <w:p w:rsidR="00BD2B5A" w:rsidRPr="005423B5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Кл. рук.</w:t>
            </w:r>
            <w:r>
              <w:rPr>
                <w:sz w:val="26"/>
              </w:rPr>
              <w:t>учитель биологии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19" w:type="dxa"/>
            <w:gridSpan w:val="4"/>
            <w:vMerge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82" w:type="dxa"/>
            <w:gridSpan w:val="4"/>
          </w:tcPr>
          <w:p w:rsidR="00BD2B5A" w:rsidRPr="005423B5" w:rsidRDefault="00BD2B5A" w:rsidP="00C666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854405" w:rsidRDefault="00BD2B5A" w:rsidP="00C66654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 w:rsidRPr="00854405">
              <w:rPr>
                <w:sz w:val="26"/>
              </w:rPr>
              <w:t>Заседание Совета</w:t>
            </w:r>
          </w:p>
          <w:p w:rsidR="00BD2B5A" w:rsidRPr="00854405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</w:t>
            </w:r>
            <w:r w:rsidRPr="00854405">
              <w:rPr>
                <w:sz w:val="26"/>
              </w:rPr>
              <w:t>рофилактики</w:t>
            </w:r>
          </w:p>
          <w:p w:rsidR="00BD2B5A" w:rsidRPr="00854405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Мониторинг психоэмоционального состояния обучающихся 5-11 кл.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22.10.2021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Краевой день безопасности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Октябрь 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(неделя перед каникулами)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Акция «Внимание – дети!»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Октябрь 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(за 2 недели перед каникулами)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«Неделя правовых знаний»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Психолог, зам. дир. ВР</w:t>
            </w:r>
          </w:p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уч. </w:t>
            </w:r>
            <w:r w:rsidRPr="00C66654">
              <w:rPr>
                <w:sz w:val="26"/>
                <w:lang w:val="en-US"/>
              </w:rPr>
              <w:t>ОБЖ</w:t>
            </w:r>
          </w:p>
          <w:p w:rsidR="00BD2B5A" w:rsidRPr="005423B5" w:rsidRDefault="00BD2B5A" w:rsidP="00C66654">
            <w:pPr>
              <w:pStyle w:val="TableParagraph"/>
              <w:spacing w:before="138"/>
              <w:rPr>
                <w:sz w:val="26"/>
              </w:rPr>
            </w:pP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178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Индивидуальные</w:t>
            </w:r>
            <w:r w:rsidRPr="00C66654">
              <w:rPr>
                <w:sz w:val="26"/>
              </w:rPr>
              <w:tab/>
              <w:t>собеседования с классными руководителями, помощь в подготовке мероприятий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ind w:right="102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зам. дир. ВР, п/о</w:t>
            </w:r>
          </w:p>
        </w:tc>
      </w:tr>
      <w:tr w:rsidR="00BD2B5A" w:rsidTr="00C66654">
        <w:trPr>
          <w:trHeight w:val="2690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3" w:firstLine="64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</w:t>
            </w:r>
          </w:p>
          <w:p w:rsidR="00BD2B5A" w:rsidRPr="00C66654" w:rsidRDefault="00BD2B5A" w:rsidP="00C66654">
            <w:pPr>
              <w:pStyle w:val="TableParagraph"/>
              <w:ind w:right="103" w:firstLine="64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8,9,10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 w:rsidRPr="00C66654">
              <w:rPr>
                <w:sz w:val="26"/>
              </w:rPr>
              <w:t>Контроль</w:t>
            </w:r>
            <w:r w:rsidRPr="00C66654">
              <w:rPr>
                <w:sz w:val="26"/>
              </w:rPr>
              <w:tab/>
              <w:t>выполнения</w:t>
            </w:r>
            <w:r w:rsidRPr="00C66654">
              <w:rPr>
                <w:sz w:val="26"/>
              </w:rPr>
              <w:tab/>
              <w:t>плана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мероприятий на октябрь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277"/>
        </w:trPr>
        <w:tc>
          <w:tcPr>
            <w:tcW w:w="10450" w:type="dxa"/>
            <w:gridSpan w:val="13"/>
            <w:shd w:val="clear" w:color="auto" w:fill="F1F1F1"/>
          </w:tcPr>
          <w:p w:rsidR="00BD2B5A" w:rsidRPr="00C66654" w:rsidRDefault="00BD2B5A" w:rsidP="00C6665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en-US"/>
              </w:rPr>
            </w:pPr>
            <w:r w:rsidRPr="00C66654">
              <w:rPr>
                <w:b/>
                <w:sz w:val="24"/>
                <w:lang w:val="en-US"/>
              </w:rPr>
              <w:t>НОЯБРЬ</w:t>
            </w:r>
          </w:p>
          <w:p w:rsidR="00BD2B5A" w:rsidRPr="00C66654" w:rsidRDefault="00BD2B5A" w:rsidP="00C66654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lang w:val="en-US"/>
              </w:rPr>
            </w:pPr>
          </w:p>
        </w:tc>
      </w:tr>
      <w:tr w:rsidR="00BD2B5A" w:rsidTr="00C66654">
        <w:trPr>
          <w:trHeight w:val="89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 w:rsidRPr="00C66654">
              <w:rPr>
                <w:sz w:val="26"/>
              </w:rPr>
              <w:t>04.11.2021.</w:t>
            </w:r>
            <w:r w:rsidRPr="00C66654">
              <w:rPr>
                <w:sz w:val="26"/>
              </w:rPr>
              <w:tab/>
            </w:r>
          </w:p>
          <w:p w:rsidR="00BD2B5A" w:rsidRPr="00C66654" w:rsidRDefault="00BD2B5A" w:rsidP="00C6665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 w:rsidRPr="00C66654">
              <w:rPr>
                <w:sz w:val="26"/>
              </w:rPr>
              <w:t>День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 xml:space="preserve">народного </w:t>
            </w:r>
            <w:r w:rsidRPr="00C66654">
              <w:rPr>
                <w:sz w:val="26"/>
              </w:rPr>
              <w:t>единства.</w:t>
            </w:r>
            <w:r w:rsidRPr="00C66654">
              <w:rPr>
                <w:sz w:val="26"/>
              </w:rPr>
              <w:tab/>
              <w:t>Классные</w:t>
            </w:r>
            <w:r w:rsidRPr="00C66654">
              <w:rPr>
                <w:sz w:val="26"/>
              </w:rPr>
              <w:tab/>
            </w:r>
            <w:r w:rsidRPr="00C66654">
              <w:rPr>
                <w:sz w:val="26"/>
              </w:rPr>
              <w:tab/>
              <w:t>часы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9"/>
                <w:sz w:val="26"/>
              </w:rPr>
              <w:t>по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854405">
              <w:rPr>
                <w:sz w:val="26"/>
              </w:rPr>
              <w:t>данной тематике</w:t>
            </w:r>
          </w:p>
          <w:p w:rsidR="00BD2B5A" w:rsidRPr="00854405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Урок Мужества – День народного единства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19.11.2021 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Уроки Мужества – 125 лет со дня рождения Жукова Георгия Константиновича (1896-1974), Маршала Советского Союза, четырежды  Героя Советского Союза, министра  обороны СССР (1955-1957)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20.11.2021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начала Нюрнбергского процесса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28.11.2021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Уроки Мужества – День матери в России 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6E35D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6E35D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</w:t>
            </w:r>
            <w:r>
              <w:rPr>
                <w:spacing w:val="-4"/>
                <w:sz w:val="26"/>
              </w:rPr>
              <w:t xml:space="preserve"> библиотека</w:t>
            </w:r>
          </w:p>
        </w:tc>
      </w:tr>
      <w:tr w:rsidR="00BD2B5A" w:rsidTr="00867411">
        <w:trPr>
          <w:trHeight w:val="530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Старт</w:t>
            </w:r>
            <w:r w:rsidRPr="00C66654">
              <w:rPr>
                <w:sz w:val="26"/>
              </w:rPr>
              <w:tab/>
              <w:t>акции «П</w:t>
            </w:r>
            <w:r>
              <w:rPr>
                <w:sz w:val="26"/>
              </w:rPr>
              <w:t>радеды –деды – солдаты Победы!»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8.11.2021 – День памяти погибших при исполнении служебных обязанностей сотрудников органов внутренних дел России – классные часы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</w:t>
            </w:r>
            <w:r w:rsidRPr="00C66654">
              <w:rPr>
                <w:sz w:val="26"/>
              </w:rPr>
              <w:t>1</w:t>
            </w:r>
            <w:r w:rsidRPr="00C66654">
              <w:rPr>
                <w:sz w:val="26"/>
                <w:lang w:val="en-US"/>
              </w:rPr>
              <w:t xml:space="preserve"> кл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BD2B5A" w:rsidRPr="006E35D4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>психолог</w:t>
            </w:r>
            <w:r>
              <w:rPr>
                <w:sz w:val="26"/>
              </w:rPr>
              <w:t xml:space="preserve"> библиотека</w:t>
            </w:r>
          </w:p>
        </w:tc>
      </w:tr>
      <w:tr w:rsidR="00BD2B5A" w:rsidTr="00C66654">
        <w:trPr>
          <w:trHeight w:val="301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15.11.2021 – Всероссийский день призывника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jc w:val="bot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20.11.2021 – День начала Нюрнбергского процесса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194"/>
              </w:tabs>
              <w:spacing w:line="290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  <w:r>
              <w:rPr>
                <w:sz w:val="26"/>
              </w:rPr>
              <w:t xml:space="preserve"> организатор ОБЖ и допризывной подготовки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 w:rsidRPr="00C66654">
              <w:rPr>
                <w:sz w:val="26"/>
              </w:rPr>
              <w:t>Организация</w:t>
            </w:r>
            <w:r w:rsidRPr="00C66654">
              <w:rPr>
                <w:sz w:val="26"/>
              </w:rPr>
              <w:tab/>
              <w:t>и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 xml:space="preserve">проведение </w:t>
            </w:r>
            <w:r w:rsidRPr="00C66654">
              <w:rPr>
                <w:sz w:val="26"/>
              </w:rPr>
              <w:t>предметной недели по литературному чтению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2-4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 нач. классов</w:t>
            </w:r>
          </w:p>
        </w:tc>
      </w:tr>
      <w:tr w:rsidR="00BD2B5A" w:rsidTr="00C6665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11 ноября – 200 лет со дня рождения Ф.М.Достоевского 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19 ноября 2021 – 310 лет со дня рождения М.В.Ломоносова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22.11.2021. День словаря. 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220 лет со дня рождения В.И.Даля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Классные мероприятия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5-7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Учителя русского языка,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88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7- 11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кл. рук., сектор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УСУ «Трудовой»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Участие</w:t>
            </w:r>
            <w:r w:rsidRPr="00C66654">
              <w:rPr>
                <w:sz w:val="26"/>
              </w:rPr>
              <w:tab/>
              <w:t>в</w:t>
            </w:r>
            <w:r w:rsidRPr="00C66654">
              <w:rPr>
                <w:sz w:val="26"/>
              </w:rPr>
              <w:tab/>
              <w:t>сезонной</w:t>
            </w:r>
            <w:r w:rsidRPr="00C66654">
              <w:rPr>
                <w:sz w:val="26"/>
              </w:rPr>
              <w:tab/>
              <w:t>школе</w:t>
            </w:r>
          </w:p>
          <w:p w:rsidR="00BD2B5A" w:rsidRPr="00C66654" w:rsidRDefault="00BD2B5A" w:rsidP="00C6665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 w:rsidRPr="00C66654"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7-9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76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 – 11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Классные руководители.</w:t>
            </w:r>
          </w:p>
        </w:tc>
      </w:tr>
      <w:tr w:rsidR="00BD2B5A" w:rsidTr="00C66654">
        <w:trPr>
          <w:trHeight w:val="906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tabs>
                <w:tab w:val="left" w:pos="2204"/>
              </w:tabs>
              <w:spacing w:line="28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Общешкольное</w:t>
            </w:r>
            <w:r w:rsidRPr="00C66654">
              <w:rPr>
                <w:sz w:val="26"/>
              </w:rPr>
              <w:tab/>
              <w:t>родительское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собрание. Родительский</w:t>
            </w:r>
            <w:r w:rsidRPr="00C66654">
              <w:rPr>
                <w:sz w:val="26"/>
              </w:rPr>
              <w:tab/>
              <w:t>всеобуч</w:t>
            </w:r>
            <w:r>
              <w:rPr>
                <w:sz w:val="26"/>
              </w:rPr>
              <w:t xml:space="preserve"> (по отдельному плану)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70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  <w:r>
              <w:rPr>
                <w:sz w:val="26"/>
              </w:rPr>
              <w:t xml:space="preserve"> (по отдельному плану классов)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</w:t>
            </w:r>
            <w:r>
              <w:rPr>
                <w:sz w:val="26"/>
              </w:rPr>
              <w:t>в школьного ученического Совета,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6E35D4">
              <w:rPr>
                <w:sz w:val="26"/>
              </w:rPr>
              <w:t>сборы общешкольных секторов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6E35D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spacing w:line="277" w:lineRule="exact"/>
              <w:rPr>
                <w:sz w:val="26"/>
              </w:rPr>
            </w:pPr>
            <w:r w:rsidRPr="006E35D4">
              <w:rPr>
                <w:sz w:val="26"/>
              </w:rPr>
              <w:t>Проведение школы актива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6E35D4" w:rsidRDefault="00BD2B5A" w:rsidP="00C66654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77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77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Совместное заседание Членов школьного ученического Советаи школьного родительского комитета по подготовке и проведению новогодних праздников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зам. дир. ВР п/о, Лидер ШУС, председатель РК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программе</w:t>
            </w:r>
            <w:r w:rsidRPr="00C66654">
              <w:rPr>
                <w:sz w:val="26"/>
              </w:rPr>
              <w:tab/>
              <w:t>ВФСК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ГТО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15-21.11.2021</w:t>
            </w:r>
          </w:p>
          <w:p w:rsidR="00BD2B5A" w:rsidRDefault="00BD2B5A" w:rsidP="006E35D4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Комплекс мероприятий, посвященных Всероссийскому дню самбо (16 ноября)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 w:rsidRPr="00C66654">
              <w:rPr>
                <w:sz w:val="26"/>
              </w:rPr>
              <w:t>Оформление</w:t>
            </w:r>
            <w:r w:rsidRPr="00C66654">
              <w:rPr>
                <w:sz w:val="26"/>
              </w:rPr>
              <w:tab/>
              <w:t>альбома</w:t>
            </w:r>
            <w:r w:rsidRPr="00C66654">
              <w:rPr>
                <w:sz w:val="26"/>
              </w:rPr>
              <w:tab/>
              <w:t>«Мое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здоровье – мое богатство!»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п/о, кл. рук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0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</w:t>
            </w:r>
            <w:r w:rsidRPr="00C66654">
              <w:rPr>
                <w:sz w:val="26"/>
              </w:rPr>
              <w:tab/>
            </w:r>
          </w:p>
          <w:p w:rsidR="00BD2B5A" w:rsidRPr="00C66654" w:rsidRDefault="00BD2B5A" w:rsidP="00C6665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Международный</w:t>
            </w:r>
          </w:p>
          <w:p w:rsidR="00BD2B5A" w:rsidRDefault="00BD2B5A" w:rsidP="00C66654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день толерантности. Классные часы по данной тематике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6E35D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6E35D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>психолог</w:t>
            </w:r>
            <w:r>
              <w:rPr>
                <w:sz w:val="26"/>
              </w:rPr>
              <w:t>, социальный педагог</w:t>
            </w:r>
          </w:p>
        </w:tc>
      </w:tr>
      <w:tr w:rsidR="00BD2B5A" w:rsidTr="00C66654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6E35D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26.11.2021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День матери в </w:t>
            </w:r>
            <w:r w:rsidRPr="00C66654">
              <w:rPr>
                <w:spacing w:val="-4"/>
                <w:sz w:val="26"/>
              </w:rPr>
              <w:t>Рос</w:t>
            </w:r>
            <w:r w:rsidRPr="00C66654">
              <w:rPr>
                <w:sz w:val="26"/>
              </w:rPr>
              <w:t xml:space="preserve">сии. Классные часы </w:t>
            </w:r>
            <w:r w:rsidRPr="00C66654">
              <w:rPr>
                <w:spacing w:val="-4"/>
                <w:sz w:val="26"/>
              </w:rPr>
              <w:t xml:space="preserve">«Мамы </w:t>
            </w:r>
            <w:r w:rsidRPr="00C66654">
              <w:rPr>
                <w:sz w:val="26"/>
              </w:rPr>
              <w:t>всякие</w:t>
            </w:r>
            <w:r w:rsidRPr="00C66654">
              <w:rPr>
                <w:sz w:val="26"/>
              </w:rPr>
              <w:tab/>
              <w:t>важны!»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1-9</w:t>
            </w: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классы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>
              <w:rPr>
                <w:sz w:val="26"/>
              </w:rPr>
              <w:t>психолог, социальный педагог библиотека</w:t>
            </w:r>
            <w:r w:rsidRPr="00C66654">
              <w:rPr>
                <w:sz w:val="26"/>
              </w:rPr>
              <w:t>.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Общешкольное</w:t>
            </w:r>
            <w:r w:rsidRPr="00C66654">
              <w:rPr>
                <w:sz w:val="26"/>
              </w:rPr>
              <w:tab/>
              <w:t>мероприятие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«Маме! С любовью!»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Организация осенних каникул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(по особому плану)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Pr="00854405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854405">
              <w:rPr>
                <w:sz w:val="26"/>
              </w:rPr>
              <w:t>Акция «Внимание! Дорога!»</w:t>
            </w:r>
            <w:r>
              <w:rPr>
                <w:sz w:val="26"/>
              </w:rPr>
              <w:t xml:space="preserve"> (по отдлельному плану)</w:t>
            </w:r>
          </w:p>
          <w:p w:rsidR="00BD2B5A" w:rsidRPr="00854405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bookmarkStart w:id="0" w:name="_GoBack"/>
            <w:bookmarkEnd w:id="0"/>
          </w:p>
          <w:p w:rsidR="00BD2B5A" w:rsidRPr="00854405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</w:rPr>
              <w:t>15.11-24.11.2021</w:t>
            </w:r>
          </w:p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</w:rPr>
              <w:t>Общероссийская оперативно-профилактическая операция «Дети России»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4-7 кл.</w:t>
            </w:r>
          </w:p>
        </w:tc>
        <w:tc>
          <w:tcPr>
            <w:tcW w:w="2982" w:type="dxa"/>
            <w:gridSpan w:val="4"/>
          </w:tcPr>
          <w:p w:rsidR="00BD2B5A" w:rsidRPr="00854405" w:rsidRDefault="00BD2B5A" w:rsidP="00C66654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 w:rsidRPr="00854405">
              <w:rPr>
                <w:sz w:val="26"/>
              </w:rPr>
              <w:t>соц. педагог, отряд ЮИД</w:t>
            </w:r>
            <w:r>
              <w:rPr>
                <w:sz w:val="26"/>
              </w:rPr>
              <w:t xml:space="preserve"> сотрудник ДПС (по согласованию)</w:t>
            </w:r>
          </w:p>
          <w:p w:rsidR="00BD2B5A" w:rsidRPr="00854405" w:rsidRDefault="00BD2B5A" w:rsidP="00C66654">
            <w:pPr>
              <w:pStyle w:val="TableParagraph"/>
              <w:spacing w:line="280" w:lineRule="exact"/>
              <w:ind w:left="173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867411">
            <w:pPr>
              <w:pStyle w:val="TableParagraph"/>
              <w:tabs>
                <w:tab w:val="left" w:pos="1597"/>
                <w:tab w:val="left" w:pos="3232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Беседы, конкурсы плакатов, посвященных Всемирному</w:t>
            </w:r>
            <w:r w:rsidRPr="00C66654">
              <w:rPr>
                <w:sz w:val="26"/>
              </w:rPr>
              <w:tab/>
              <w:t>дню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борьбы с курением.</w:t>
            </w:r>
          </w:p>
          <w:p w:rsidR="00BD2B5A" w:rsidRPr="00867411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психолог, УСУ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83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  <w:r w:rsidRPr="00C66654">
              <w:rPr>
                <w:sz w:val="26"/>
              </w:rPr>
              <w:tab/>
              <w:t>руководитель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МО 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Обзор новинок методической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литературы.</w:t>
            </w:r>
          </w:p>
          <w:p w:rsidR="00BD2B5A" w:rsidRPr="00867411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библиотекарь</w:t>
            </w:r>
          </w:p>
        </w:tc>
      </w:tr>
      <w:tr w:rsidR="00BD2B5A" w:rsidTr="00C66654">
        <w:trPr>
          <w:trHeight w:val="1795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 xml:space="preserve">Контроль </w:t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 потенциала личности обучающихся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1"/>
              <w:ind w:right="214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 xml:space="preserve">Кл. рук </w:t>
            </w:r>
            <w:r w:rsidRPr="00C66654">
              <w:rPr>
                <w:sz w:val="26"/>
                <w:lang w:val="en-US"/>
              </w:rPr>
              <w:t>1-11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197B8A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867411">
            <w:pPr>
              <w:pStyle w:val="TableParagraph"/>
              <w:ind w:right="91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Работа классных руководителей и учителей - предметников с</w:t>
            </w:r>
          </w:p>
          <w:p w:rsidR="00BD2B5A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дневниками обучающихся</w:t>
            </w:r>
          </w:p>
          <w:p w:rsidR="00BD2B5A" w:rsidRPr="00867411" w:rsidRDefault="00BD2B5A" w:rsidP="00C66654">
            <w:pPr>
              <w:pStyle w:val="TableParagraph"/>
              <w:spacing w:line="291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6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BD2B5A" w:rsidRDefault="00BD2B5A" w:rsidP="0086741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86741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ДЕКАБРЬ</w:t>
            </w:r>
          </w:p>
          <w:p w:rsidR="00BD2B5A" w:rsidRPr="00867411" w:rsidRDefault="00BD2B5A" w:rsidP="00867411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D2B5A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 xml:space="preserve">03.12.2021. 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День Неизвестного солдата. Общешкольная Акция</w:t>
            </w:r>
          </w:p>
          <w:p w:rsidR="00BD2B5A" w:rsidRDefault="00BD2B5A" w:rsidP="00C6665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 w:rsidRPr="00C66654">
              <w:rPr>
                <w:sz w:val="26"/>
              </w:rPr>
              <w:t>«Письмо</w:t>
            </w:r>
            <w:r w:rsidRPr="00C66654">
              <w:rPr>
                <w:sz w:val="26"/>
              </w:rPr>
              <w:tab/>
              <w:t xml:space="preserve">неизвестному </w:t>
            </w:r>
            <w:r w:rsidRPr="00C66654">
              <w:rPr>
                <w:spacing w:val="-4"/>
                <w:sz w:val="26"/>
              </w:rPr>
              <w:t>сол</w:t>
            </w:r>
            <w:r w:rsidRPr="00C66654">
              <w:rPr>
                <w:sz w:val="26"/>
              </w:rPr>
              <w:t>дату»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>03.12.2021</w:t>
            </w:r>
          </w:p>
          <w:p w:rsidR="00BD2B5A" w:rsidRDefault="00BD2B5A" w:rsidP="0086741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jc w:val="both"/>
              <w:rPr>
                <w:sz w:val="26"/>
              </w:rPr>
            </w:pPr>
            <w:r w:rsidRPr="00C66654">
              <w:rPr>
                <w:sz w:val="26"/>
              </w:rPr>
              <w:t>Международный день инвалидов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jc w:val="both"/>
              <w:rPr>
                <w:sz w:val="26"/>
              </w:rPr>
            </w:pPr>
            <w:r w:rsidRPr="00C66654">
              <w:rPr>
                <w:sz w:val="26"/>
              </w:rPr>
              <w:t>5 декабря – День добровольца (волонтера) в России</w:t>
            </w:r>
          </w:p>
          <w:p w:rsidR="00BD2B5A" w:rsidRPr="00C66654" w:rsidRDefault="00BD2B5A" w:rsidP="00867411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jc w:val="both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5-8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 рук., сектора УСУ</w:t>
            </w:r>
          </w:p>
          <w:p w:rsidR="00BD2B5A" w:rsidRDefault="00BD2B5A" w:rsidP="00C66654">
            <w:pPr>
              <w:pStyle w:val="TableParagraph"/>
              <w:spacing w:before="1"/>
              <w:ind w:left="107"/>
              <w:rPr>
                <w:sz w:val="26"/>
              </w:rPr>
            </w:pPr>
            <w:r w:rsidRPr="00C66654">
              <w:rPr>
                <w:sz w:val="26"/>
              </w:rPr>
              <w:t>«Культура» и «Образование»</w:t>
            </w:r>
          </w:p>
          <w:p w:rsidR="00BD2B5A" w:rsidRDefault="00BD2B5A" w:rsidP="00C66654">
            <w:pPr>
              <w:pStyle w:val="TableParagraph"/>
              <w:spacing w:before="1"/>
              <w:ind w:left="107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/>
              <w:ind w:left="107"/>
              <w:rPr>
                <w:sz w:val="26"/>
              </w:rPr>
            </w:pPr>
          </w:p>
          <w:p w:rsidR="00BD2B5A" w:rsidRPr="00197B8A" w:rsidRDefault="00BD2B5A" w:rsidP="00C66654">
            <w:pPr>
              <w:pStyle w:val="TableParagraph"/>
              <w:spacing w:before="1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</w:t>
            </w:r>
            <w:r>
              <w:rPr>
                <w:sz w:val="26"/>
              </w:rPr>
              <w:t>социальный педагог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</w:t>
            </w:r>
          </w:p>
          <w:p w:rsidR="00BD2B5A" w:rsidRDefault="00BD2B5A" w:rsidP="00C66654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День Героев Отечества. </w:t>
            </w:r>
          </w:p>
          <w:p w:rsidR="00BD2B5A" w:rsidRDefault="00BD2B5A" w:rsidP="00C66654">
            <w:pPr>
              <w:pStyle w:val="TableParagraph"/>
              <w:ind w:right="109" w:firstLine="64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Классные часы «Ими гордится Россия! </w:t>
            </w:r>
            <w:r w:rsidRPr="00867411">
              <w:rPr>
                <w:sz w:val="26"/>
              </w:rPr>
              <w:t>Ими гордимся мы!»</w:t>
            </w:r>
          </w:p>
          <w:p w:rsidR="00BD2B5A" w:rsidRPr="00867411" w:rsidRDefault="00BD2B5A" w:rsidP="00C66654">
            <w:pPr>
              <w:pStyle w:val="TableParagraph"/>
              <w:ind w:right="109" w:firstLine="64"/>
              <w:jc w:val="both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867411" w:rsidRDefault="00BD2B5A" w:rsidP="00C6665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</w:t>
            </w:r>
          </w:p>
        </w:tc>
        <w:tc>
          <w:tcPr>
            <w:tcW w:w="2982" w:type="dxa"/>
            <w:gridSpan w:val="4"/>
          </w:tcPr>
          <w:p w:rsidR="00BD2B5A" w:rsidRPr="00197B8A" w:rsidRDefault="00BD2B5A" w:rsidP="00C6665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D2B5A" w:rsidRPr="00197B8A" w:rsidRDefault="00BD2B5A" w:rsidP="00C66654">
            <w:pPr>
              <w:pStyle w:val="TableParagraph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п/о.</w:t>
            </w:r>
          </w:p>
        </w:tc>
      </w:tr>
      <w:tr w:rsidR="00BD2B5A" w:rsidTr="00C6665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</w:t>
            </w:r>
          </w:p>
          <w:p w:rsidR="00BD2B5A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 xml:space="preserve">День Конституции РФ. </w:t>
            </w:r>
          </w:p>
          <w:p w:rsidR="00BD2B5A" w:rsidRPr="00C66654" w:rsidRDefault="00BD2B5A" w:rsidP="00867411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Часы общения «Главный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Закон Жизни!»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Всероссийская акция «Мы – граждане России!»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17.12.2021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75 лет со дня  основания Краснодарского регионального отделения Русского географического общества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23.12.2021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взятия турецкой крепости Измаил русскими войсками под командованием Суворова А.В.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27.12.2021</w:t>
            </w:r>
          </w:p>
          <w:p w:rsidR="00BD2B5A" w:rsidRDefault="00BD2B5A" w:rsidP="00867411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спасателя Российской Федерации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9-11 кл.</w:t>
            </w:r>
          </w:p>
        </w:tc>
        <w:tc>
          <w:tcPr>
            <w:tcW w:w="2982" w:type="dxa"/>
            <w:gridSpan w:val="4"/>
          </w:tcPr>
          <w:p w:rsidR="00BD2B5A" w:rsidRPr="00197B8A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197B8A" w:rsidRDefault="00BD2B5A" w:rsidP="00C66654">
            <w:pPr>
              <w:pStyle w:val="TableParagraph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п/о.,</w:t>
            </w:r>
            <w:r>
              <w:rPr>
                <w:spacing w:val="-4"/>
                <w:sz w:val="26"/>
              </w:rPr>
              <w:t xml:space="preserve"> учителя истории и права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</w:tcPr>
          <w:p w:rsidR="00BD2B5A" w:rsidRPr="00197B8A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197B8A" w:rsidRDefault="00BD2B5A" w:rsidP="00C6665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D2B5A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10 декабря -  200 лет со дня рождения Н.А.Некрасова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7–</w:t>
            </w:r>
            <w:r w:rsidRPr="00C66654">
              <w:rPr>
                <w:sz w:val="26"/>
                <w:lang w:val="en-US"/>
              </w:rPr>
              <w:tab/>
              <w:t>11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  рук.,  сектор</w:t>
            </w:r>
            <w:r w:rsidRPr="00C66654">
              <w:rPr>
                <w:sz w:val="26"/>
              </w:rPr>
              <w:tab/>
              <w:t>УСУ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«Трудовой»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BD2B5A" w:rsidTr="00C6665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1-9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 п/о, кл. рук, сек- тора УСУ «Культура» и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«Трудовой»</w:t>
            </w:r>
          </w:p>
          <w:p w:rsidR="00BD2B5A" w:rsidRPr="00197B8A" w:rsidRDefault="00BD2B5A" w:rsidP="00C66654">
            <w:pPr>
              <w:pStyle w:val="TableParagraph"/>
              <w:spacing w:line="288" w:lineRule="exact"/>
              <w:ind w:left="107"/>
              <w:rPr>
                <w:sz w:val="26"/>
              </w:rPr>
            </w:pP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197B8A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</w:t>
            </w:r>
            <w:r w:rsidRPr="00C66654">
              <w:rPr>
                <w:sz w:val="26"/>
              </w:rPr>
              <w:tab/>
              <w:t>онлайн</w:t>
            </w:r>
            <w:r w:rsidRPr="00C66654">
              <w:rPr>
                <w:sz w:val="26"/>
              </w:rPr>
              <w:tab/>
              <w:t>урока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7"/>
                <w:sz w:val="26"/>
              </w:rPr>
              <w:t xml:space="preserve">на </w:t>
            </w:r>
            <w:r w:rsidRPr="00C66654">
              <w:rPr>
                <w:sz w:val="26"/>
              </w:rPr>
              <w:t>сайте по бесплатной профориентации для детей «Проектория»</w:t>
            </w:r>
          </w:p>
          <w:p w:rsidR="00BD2B5A" w:rsidRPr="00C66654" w:rsidRDefault="00BD2B5A" w:rsidP="00197B8A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jc w:val="both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70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1" w:type="dxa"/>
            <w:gridSpan w:val="3"/>
          </w:tcPr>
          <w:p w:rsidR="00BD2B5A" w:rsidRDefault="00BD2B5A" w:rsidP="00197B8A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Родительские собрания по итогам первого полугодия и второй четверти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C66654" w:rsidRDefault="00BD2B5A" w:rsidP="00197B8A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 кл. рук.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 w:rsidRPr="00C66654">
              <w:rPr>
                <w:sz w:val="26"/>
              </w:rPr>
              <w:t>Работа</w:t>
            </w:r>
            <w:r w:rsidRPr="00C66654">
              <w:rPr>
                <w:sz w:val="26"/>
              </w:rPr>
              <w:tab/>
              <w:t>советов</w:t>
            </w:r>
            <w:r w:rsidRPr="00C66654">
              <w:rPr>
                <w:sz w:val="26"/>
              </w:rPr>
              <w:tab/>
              <w:t>(педагогического, родительского и ученического) по подготовке к новому году</w:t>
            </w:r>
            <w:r>
              <w:rPr>
                <w:sz w:val="26"/>
              </w:rPr>
              <w:t xml:space="preserve"> (по отдельному плану)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 п/о</w:t>
            </w:r>
          </w:p>
        </w:tc>
      </w:tr>
      <w:tr w:rsidR="00BD2B5A" w:rsidTr="00C66654">
        <w:trPr>
          <w:trHeight w:val="596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spacing w:line="285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  <w:r>
              <w:rPr>
                <w:sz w:val="26"/>
              </w:rPr>
              <w:t xml:space="preserve"> (по планам классов)</w:t>
            </w:r>
          </w:p>
          <w:p w:rsidR="00BD2B5A" w:rsidRPr="00C66654" w:rsidRDefault="00BD2B5A" w:rsidP="00C66654">
            <w:pPr>
              <w:pStyle w:val="TableParagraph"/>
              <w:spacing w:line="285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7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7"/>
              <w:ind w:left="107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сборы общешкольных секторов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отдельному плану)</w:t>
            </w:r>
          </w:p>
          <w:p w:rsidR="00BD2B5A" w:rsidRPr="00197B8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line="289" w:lineRule="exact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Pr="00197B8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197B8A">
              <w:rPr>
                <w:sz w:val="26"/>
              </w:rPr>
              <w:t>Проведение школы актива</w:t>
            </w:r>
            <w:r>
              <w:rPr>
                <w:sz w:val="26"/>
              </w:rPr>
              <w:t xml:space="preserve"> (по отдельному плану)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Default="00BD2B5A" w:rsidP="00C6665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  <w:p w:rsidR="00BD2B5A" w:rsidRPr="00C66654" w:rsidRDefault="00BD2B5A" w:rsidP="00C66654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BD2B5A" w:rsidRPr="00197B8A" w:rsidRDefault="00BD2B5A" w:rsidP="00C66654">
            <w:pPr>
              <w:pStyle w:val="TableParagraph"/>
              <w:spacing w:before="138"/>
              <w:rPr>
                <w:sz w:val="26"/>
              </w:rPr>
            </w:pPr>
            <w:r w:rsidRPr="00197B8A">
              <w:rPr>
                <w:sz w:val="26"/>
              </w:rPr>
              <w:t>Веселые зимние старты</w:t>
            </w:r>
            <w:r>
              <w:rPr>
                <w:sz w:val="26"/>
              </w:rPr>
              <w:t xml:space="preserve"> (по отдельному плану)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  <w:r w:rsidRPr="00C66654">
              <w:rPr>
                <w:sz w:val="26"/>
              </w:rPr>
              <w:tab/>
              <w:t>уч.</w:t>
            </w:r>
            <w:r w:rsidRPr="00C66654">
              <w:rPr>
                <w:sz w:val="26"/>
              </w:rPr>
              <w:tab/>
              <w:t>физ-ры,</w:t>
            </w:r>
          </w:p>
          <w:p w:rsidR="00BD2B5A" w:rsidRDefault="00BD2B5A" w:rsidP="00C66654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  <w:p w:rsidR="00BD2B5A" w:rsidRPr="00197B8A" w:rsidRDefault="00BD2B5A" w:rsidP="00C66654">
            <w:pPr>
              <w:pStyle w:val="TableParagraph"/>
              <w:spacing w:line="290" w:lineRule="exact"/>
              <w:ind w:left="107"/>
              <w:rPr>
                <w:sz w:val="26"/>
              </w:rPr>
            </w:pP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197B8A" w:rsidRDefault="00BD2B5A" w:rsidP="00C6665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197B8A">
              <w:rPr>
                <w:sz w:val="26"/>
              </w:rPr>
              <w:t>участие в программе</w:t>
            </w:r>
            <w:r w:rsidRPr="00197B8A">
              <w:rPr>
                <w:sz w:val="26"/>
              </w:rPr>
              <w:tab/>
              <w:t>ВФСК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197B8A">
              <w:rPr>
                <w:sz w:val="26"/>
              </w:rPr>
              <w:t>ГТО</w:t>
            </w: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7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Подготовка</w:t>
            </w:r>
            <w:r w:rsidRPr="00C66654">
              <w:rPr>
                <w:sz w:val="26"/>
              </w:rPr>
              <w:tab/>
              <w:t>и</w:t>
            </w:r>
            <w:r w:rsidRPr="00C66654">
              <w:rPr>
                <w:sz w:val="26"/>
              </w:rPr>
              <w:tab/>
              <w:t>проведение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праздников  «Однажды  на Новый год…»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096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 w:rsidRPr="00C66654">
              <w:rPr>
                <w:sz w:val="26"/>
              </w:rPr>
              <w:t>зам. дир. ВР</w:t>
            </w:r>
            <w:r w:rsidRPr="00C66654">
              <w:rPr>
                <w:sz w:val="26"/>
              </w:rPr>
              <w:tab/>
              <w:t>,</w:t>
            </w:r>
            <w:r w:rsidRPr="00C66654">
              <w:rPr>
                <w:sz w:val="26"/>
              </w:rPr>
              <w:tab/>
              <w:t>Кл .рук,</w:t>
            </w:r>
            <w:r w:rsidRPr="00C66654">
              <w:rPr>
                <w:sz w:val="26"/>
              </w:rPr>
              <w:tab/>
              <w:t>п/о,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07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п.д.о.</w:t>
            </w:r>
          </w:p>
        </w:tc>
      </w:tr>
      <w:tr w:rsidR="00BD2B5A" w:rsidTr="00C66654">
        <w:trPr>
          <w:trHeight w:val="297"/>
        </w:trPr>
        <w:tc>
          <w:tcPr>
            <w:tcW w:w="2561" w:type="dxa"/>
            <w:gridSpan w:val="2"/>
            <w:vMerge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Конкурс на лучшую новогоднюю игрушку, выполненную своими руками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600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поселковом – конкурсе на лучшее новогоднее оформле</w:t>
            </w:r>
            <w:r>
              <w:rPr>
                <w:sz w:val="26"/>
              </w:rPr>
              <w:t>ние образовательных организаций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BD2B5A" w:rsidRPr="00C66654" w:rsidRDefault="00BD2B5A" w:rsidP="00C6665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 w:rsidRPr="00C66654">
              <w:rPr>
                <w:sz w:val="26"/>
              </w:rPr>
              <w:t>01.12.2021. Беседы, посвященные Дню борьбы со СПИДом.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17.12.2021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Краевой день безопасности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Декабрь (неделя перед каникулами)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Акция «Внимание – дети!»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Декабрь (за 2 недели до каникул)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«Неделя правовых знаний»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ind w:left="172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514E9F" w:rsidRDefault="00BD2B5A" w:rsidP="00C66654">
            <w:pPr>
              <w:pStyle w:val="TableParagraph"/>
              <w:spacing w:before="140"/>
              <w:rPr>
                <w:sz w:val="26"/>
              </w:rPr>
            </w:pPr>
            <w:r w:rsidRPr="00514E9F">
              <w:rPr>
                <w:sz w:val="26"/>
              </w:rPr>
              <w:t>8-11кл</w:t>
            </w:r>
          </w:p>
        </w:tc>
        <w:tc>
          <w:tcPr>
            <w:tcW w:w="2982" w:type="dxa"/>
            <w:gridSpan w:val="4"/>
          </w:tcPr>
          <w:p w:rsidR="00BD2B5A" w:rsidRPr="00514E9F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514E9F">
              <w:rPr>
                <w:sz w:val="26"/>
              </w:rPr>
              <w:t>кл. рук., социальный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514E9F">
              <w:rPr>
                <w:sz w:val="26"/>
              </w:rPr>
              <w:t>педагог</w:t>
            </w:r>
            <w:r>
              <w:rPr>
                <w:sz w:val="26"/>
              </w:rPr>
              <w:t xml:space="preserve">, представитель Центра «ВИЧ/СПИД» 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Краснодарского края(по согласованию)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специалист краевого наркодиспансера (по согласованию)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  <w:p w:rsidR="00BD2B5A" w:rsidRPr="00514E9F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сотрудник ДПС (по согласованию)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514E9F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EC7CDF">
            <w:pPr>
              <w:pStyle w:val="TableParagraph"/>
              <w:tabs>
                <w:tab w:val="left" w:pos="148"/>
                <w:tab w:val="left" w:pos="3102"/>
              </w:tabs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Беседы по профилактике суицидального поведения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несо</w:t>
            </w:r>
            <w:r w:rsidRPr="00C66654">
              <w:rPr>
                <w:sz w:val="26"/>
              </w:rPr>
              <w:t>вершеннолетних</w:t>
            </w:r>
          </w:p>
          <w:p w:rsidR="00BD2B5A" w:rsidRPr="00C66654" w:rsidRDefault="00BD2B5A" w:rsidP="00EC7CDF">
            <w:pPr>
              <w:pStyle w:val="TableParagraph"/>
              <w:tabs>
                <w:tab w:val="left" w:pos="148"/>
                <w:tab w:val="left" w:pos="3102"/>
              </w:tabs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514E9F" w:rsidRDefault="00BD2B5A" w:rsidP="00B66036">
            <w:pPr>
              <w:pStyle w:val="TableParagraph"/>
              <w:rPr>
                <w:sz w:val="26"/>
              </w:rPr>
            </w:pPr>
            <w:r w:rsidRPr="00514E9F"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  <w:lang w:val="en-US"/>
              </w:rPr>
            </w:pPr>
            <w:r w:rsidRPr="00514E9F">
              <w:rPr>
                <w:sz w:val="26"/>
              </w:rPr>
              <w:t>социальный</w:t>
            </w:r>
            <w:r w:rsidRPr="00514E9F">
              <w:rPr>
                <w:sz w:val="26"/>
              </w:rPr>
              <w:tab/>
            </w:r>
            <w:r w:rsidRPr="00514E9F">
              <w:rPr>
                <w:spacing w:val="-3"/>
                <w:sz w:val="26"/>
              </w:rPr>
              <w:t>педа</w:t>
            </w:r>
            <w:r w:rsidRPr="00C66654">
              <w:rPr>
                <w:spacing w:val="-3"/>
                <w:sz w:val="26"/>
                <w:lang w:val="en-US"/>
              </w:rPr>
              <w:t xml:space="preserve">гог, </w:t>
            </w:r>
            <w:r w:rsidRPr="00C66654">
              <w:rPr>
                <w:sz w:val="26"/>
                <w:lang w:val="en-US"/>
              </w:rPr>
              <w:t>психолог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Час</w:t>
            </w:r>
            <w:r w:rsidRPr="00C66654">
              <w:rPr>
                <w:sz w:val="26"/>
                <w:lang w:val="en-US"/>
              </w:rPr>
              <w:tab/>
              <w:t>общения</w:t>
            </w:r>
            <w:r w:rsidRPr="00C66654">
              <w:rPr>
                <w:sz w:val="26"/>
                <w:lang w:val="en-US"/>
              </w:rPr>
              <w:tab/>
              <w:t>«Правовой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лабиринт»</w:t>
            </w:r>
          </w:p>
          <w:p w:rsidR="00BD2B5A" w:rsidRPr="00EC7CDF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п/о, соц. пед., 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83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Посещение</w:t>
            </w:r>
            <w:r w:rsidRPr="00C66654">
              <w:rPr>
                <w:sz w:val="26"/>
                <w:lang w:val="en-US"/>
              </w:rPr>
              <w:tab/>
              <w:t>классных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Мероприятий</w:t>
            </w:r>
          </w:p>
          <w:p w:rsidR="00BD2B5A" w:rsidRPr="00EC7CDF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По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плану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Проведение</w:t>
            </w:r>
            <w:r w:rsidRPr="00C66654">
              <w:rPr>
                <w:sz w:val="26"/>
                <w:lang w:val="en-US"/>
              </w:rPr>
              <w:tab/>
              <w:t>новогодних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Праздников</w:t>
            </w:r>
          </w:p>
          <w:p w:rsidR="00BD2B5A" w:rsidRPr="00EC7CDF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По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плану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BD2B5A" w:rsidRDefault="00BD2B5A" w:rsidP="00EC7CDF">
            <w:pPr>
              <w:pStyle w:val="TableParagraph"/>
              <w:tabs>
                <w:tab w:val="left" w:pos="1551"/>
                <w:tab w:val="left" w:pos="2890"/>
              </w:tabs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</w:t>
            </w:r>
            <w:r w:rsidRPr="00C66654">
              <w:rPr>
                <w:sz w:val="26"/>
              </w:rPr>
              <w:tab/>
              <w:t>качества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 xml:space="preserve">работы </w:t>
            </w:r>
            <w:r w:rsidRPr="00C66654">
              <w:rPr>
                <w:sz w:val="26"/>
              </w:rPr>
              <w:t xml:space="preserve">классных руководителей с </w:t>
            </w:r>
            <w:r w:rsidRPr="00C66654">
              <w:rPr>
                <w:spacing w:val="-4"/>
                <w:sz w:val="26"/>
              </w:rPr>
              <w:t>ак</w:t>
            </w:r>
            <w:r w:rsidRPr="00C66654">
              <w:rPr>
                <w:sz w:val="26"/>
              </w:rPr>
              <w:t>тивом школьного самоуправления</w:t>
            </w:r>
          </w:p>
          <w:p w:rsidR="00BD2B5A" w:rsidRPr="00C66654" w:rsidRDefault="00BD2B5A" w:rsidP="00EC7CDF">
            <w:pPr>
              <w:pStyle w:val="TableParagraph"/>
              <w:tabs>
                <w:tab w:val="left" w:pos="1551"/>
                <w:tab w:val="left" w:pos="2890"/>
              </w:tabs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84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32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0" w:firstLine="64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  <w:p w:rsidR="00BD2B5A" w:rsidRPr="00C66654" w:rsidRDefault="00BD2B5A" w:rsidP="00C66654">
            <w:pPr>
              <w:pStyle w:val="TableParagraph"/>
              <w:ind w:right="100" w:firstLine="64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состояния журналов внеурочной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 xml:space="preserve">деятельности, </w:t>
            </w:r>
            <w:r w:rsidRPr="00C66654">
              <w:rPr>
                <w:sz w:val="26"/>
              </w:rPr>
              <w:t>кружковой работы на</w:t>
            </w:r>
            <w:r w:rsidRPr="00C66654">
              <w:rPr>
                <w:spacing w:val="-4"/>
                <w:sz w:val="26"/>
              </w:rPr>
              <w:t>конец</w:t>
            </w:r>
          </w:p>
          <w:p w:rsidR="00BD2B5A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первого полугодия</w:t>
            </w:r>
          </w:p>
          <w:p w:rsidR="00BD2B5A" w:rsidRPr="00EC7CDF" w:rsidRDefault="00BD2B5A" w:rsidP="00C6665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BD2B5A" w:rsidRDefault="00BD2B5A" w:rsidP="00EC7CDF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EC7CDF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ЯНВАРЬ 202</w:t>
            </w:r>
            <w:r w:rsidRPr="00C66654">
              <w:rPr>
                <w:b/>
                <w:sz w:val="24"/>
              </w:rPr>
              <w:t>2</w:t>
            </w:r>
            <w:r w:rsidRPr="00C66654">
              <w:rPr>
                <w:b/>
                <w:sz w:val="24"/>
                <w:lang w:val="en-US"/>
              </w:rPr>
              <w:t xml:space="preserve"> г</w:t>
            </w:r>
            <w:r>
              <w:rPr>
                <w:b/>
                <w:sz w:val="24"/>
              </w:rPr>
              <w:t>.</w:t>
            </w:r>
          </w:p>
          <w:p w:rsidR="00BD2B5A" w:rsidRPr="00EC7CDF" w:rsidRDefault="00BD2B5A" w:rsidP="00EC7CDF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12.01.2021</w:t>
            </w: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115 лет со дня рождения Сергея Павловича Королева (1907-1966), русского конструктора ракетно-космических систем</w:t>
            </w: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25.01.2021</w:t>
            </w: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День российского студенчества</w:t>
            </w: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  <w:p w:rsidR="00BD2B5A" w:rsidRPr="00C66654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5-8 кл</w:t>
            </w:r>
          </w:p>
        </w:tc>
        <w:tc>
          <w:tcPr>
            <w:tcW w:w="2982" w:type="dxa"/>
            <w:gridSpan w:val="4"/>
          </w:tcPr>
          <w:p w:rsidR="00BD2B5A" w:rsidRPr="00197B8A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</w:t>
            </w:r>
            <w:r>
              <w:rPr>
                <w:sz w:val="26"/>
              </w:rPr>
              <w:t>библиотека</w:t>
            </w:r>
          </w:p>
          <w:p w:rsidR="00BD2B5A" w:rsidRPr="00197B8A" w:rsidRDefault="00BD2B5A" w:rsidP="00C66654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школьный музей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197B8A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EC7CDF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часы «День освобождения п. Целина»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EC7CDF">
        <w:trPr>
          <w:trHeight w:val="36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Час общения, посвященный Дню полного освобождения Ленинграда от фашистской блокады (1944)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Участие во Всероссийской акции «Блокадный хлеб»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полного  освобождения города Ленинград от фашистской блокады (1944)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27.01.2021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Международный день памяти жертв Холокоста</w:t>
            </w:r>
          </w:p>
          <w:p w:rsidR="00BD2B5A" w:rsidRPr="00C66654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рук., учителя истории, библиотекарь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197B8A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6 января 2022 – 150 лет со дня рождения А.Н.Скрябина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25 января – день российского студенчества</w:t>
            </w: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4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46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02" w:type="dxa"/>
            <w:gridSpan w:val="2"/>
          </w:tcPr>
          <w:p w:rsidR="00BD2B5A" w:rsidRPr="00C66654" w:rsidRDefault="00BD2B5A" w:rsidP="00197B8A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Кл. часы «Я в рабочие пойду,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пусть меня научат»</w:t>
            </w:r>
          </w:p>
          <w:p w:rsidR="00BD2B5A" w:rsidRPr="00197B8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рук,п/о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Конкурс</w:t>
            </w:r>
            <w:r w:rsidRPr="00C66654">
              <w:rPr>
                <w:sz w:val="26"/>
              </w:rPr>
              <w:tab/>
              <w:t>эссе</w:t>
            </w:r>
            <w:r w:rsidRPr="00C66654">
              <w:rPr>
                <w:sz w:val="26"/>
              </w:rPr>
              <w:tab/>
              <w:t>«Еще</w:t>
            </w:r>
            <w:r w:rsidRPr="00C66654"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учителя литера-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туры, кл. рук.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Профилактическая беседа с обучающимися начальных и средних классов «Мобильный телефон в школе»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Январь</w:t>
            </w:r>
          </w:p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Неделя психологии</w:t>
            </w:r>
          </w:p>
          <w:p w:rsidR="00BD2B5A" w:rsidRPr="00C66654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1-9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Психолог, кл. рук., п/о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75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02" w:type="dxa"/>
            <w:gridSpan w:val="2"/>
          </w:tcPr>
          <w:p w:rsidR="00BD2B5A" w:rsidRDefault="00BD2B5A" w:rsidP="00AB534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Индивид. консультации с родителями тревожных детей</w:t>
            </w:r>
          </w:p>
          <w:p w:rsidR="00BD2B5A" w:rsidRPr="00C66654" w:rsidRDefault="00BD2B5A" w:rsidP="00AB5342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Соц.</w:t>
            </w:r>
            <w:r w:rsidRPr="00C66654">
              <w:rPr>
                <w:sz w:val="26"/>
                <w:lang w:val="en-US"/>
              </w:rPr>
              <w:tab/>
              <w:t>пед,</w:t>
            </w:r>
            <w:r w:rsidRPr="00C66654">
              <w:rPr>
                <w:sz w:val="26"/>
                <w:lang w:val="en-US"/>
              </w:rPr>
              <w:tab/>
              <w:t>педагог-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психолог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AB5342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фотогалереи</w:t>
            </w:r>
            <w:r w:rsidRPr="00C66654">
              <w:rPr>
                <w:sz w:val="26"/>
              </w:rPr>
              <w:tab/>
              <w:t>«Хороша ты Зимушка-Зима!»</w:t>
            </w:r>
          </w:p>
          <w:p w:rsidR="00BD2B5A" w:rsidRPr="00C66654" w:rsidRDefault="00BD2B5A" w:rsidP="00AB5342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1-7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П/о, кл .рук</w:t>
            </w:r>
          </w:p>
        </w:tc>
      </w:tr>
      <w:tr w:rsidR="00BD2B5A" w:rsidTr="00C6665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 w:rsidRPr="00C66654">
              <w:rPr>
                <w:sz w:val="26"/>
              </w:rPr>
              <w:t>Обще</w:t>
            </w:r>
            <w:r>
              <w:rPr>
                <w:sz w:val="26"/>
              </w:rPr>
              <w:t>школьное</w:t>
            </w:r>
            <w:r>
              <w:rPr>
                <w:sz w:val="26"/>
              </w:rPr>
              <w:tab/>
              <w:t>родительское собрание.</w:t>
            </w:r>
          </w:p>
          <w:p w:rsidR="00BD2B5A" w:rsidRDefault="00BD2B5A" w:rsidP="00C6665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 w:rsidRPr="00C66654">
              <w:rPr>
                <w:sz w:val="26"/>
              </w:rPr>
              <w:t>Родительский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>все</w:t>
            </w:r>
            <w:r w:rsidRPr="00C66654">
              <w:rPr>
                <w:sz w:val="26"/>
              </w:rPr>
              <w:t>обуч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14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 w:rsidRPr="00C66654">
              <w:rPr>
                <w:spacing w:val="-13"/>
                <w:sz w:val="26"/>
              </w:rPr>
              <w:t xml:space="preserve">и </w:t>
            </w:r>
            <w:r w:rsidRPr="00C66654">
              <w:rPr>
                <w:sz w:val="26"/>
              </w:rPr>
              <w:t xml:space="preserve">пропусков </w:t>
            </w:r>
            <w:r>
              <w:rPr>
                <w:sz w:val="26"/>
              </w:rPr>
              <w:t>уроков без уважительной причины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09"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Администрация, соц. пед, педагог-психолог, инспектор ПДН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74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AB5342">
        <w:trPr>
          <w:trHeight w:val="54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Совместное заседание Членов школьного ученического Совета, родительского комитета и администрации по подготовке Праздника родной школы</w:t>
            </w:r>
          </w:p>
          <w:p w:rsidR="00BD2B5A" w:rsidRPr="00C66654" w:rsidRDefault="00BD2B5A" w:rsidP="00C66654">
            <w:pPr>
              <w:pStyle w:val="TableParagraph"/>
              <w:ind w:right="100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ШУС, председатель РК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AB534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Школьный ученический Совет,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п/о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AB534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Расширенное заседание членов школьного ученического Советас приглашением командиров </w:t>
            </w:r>
            <w:r w:rsidRPr="00C66654">
              <w:rPr>
                <w:sz w:val="26"/>
              </w:rPr>
              <w:tab/>
              <w:t xml:space="preserve">классов </w:t>
            </w:r>
            <w:r w:rsidRPr="00C66654">
              <w:rPr>
                <w:spacing w:val="-1"/>
                <w:sz w:val="26"/>
              </w:rPr>
              <w:t xml:space="preserve">начальной  </w:t>
            </w:r>
            <w:r w:rsidRPr="00C66654">
              <w:rPr>
                <w:sz w:val="26"/>
              </w:rPr>
              <w:t>школы</w:t>
            </w:r>
          </w:p>
          <w:p w:rsidR="00BD2B5A" w:rsidRPr="00C66654" w:rsidRDefault="00BD2B5A" w:rsidP="00AB5342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296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BD2B5A" w:rsidRDefault="00BD2B5A" w:rsidP="00C66654">
            <w:pPr>
              <w:pStyle w:val="TableParagraph"/>
              <w:spacing w:line="276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Зимняя школьная спартакиада</w:t>
            </w:r>
          </w:p>
          <w:p w:rsidR="00BD2B5A" w:rsidRPr="00AB5342" w:rsidRDefault="00BD2B5A" w:rsidP="00C66654">
            <w:pPr>
              <w:pStyle w:val="TableParagraph"/>
              <w:spacing w:line="276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76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рук-ли, учит. физ-ры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программе</w:t>
            </w:r>
            <w:r w:rsidRPr="00C66654">
              <w:rPr>
                <w:sz w:val="26"/>
              </w:rPr>
              <w:tab/>
              <w:t>ВФСК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ГТО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BD2B5A" w:rsidRDefault="00BD2B5A" w:rsidP="00AB5342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Проведение тематических классных часов по ЗОЖ</w:t>
            </w:r>
          </w:p>
          <w:p w:rsidR="00BD2B5A" w:rsidRPr="00C66654" w:rsidRDefault="00BD2B5A" w:rsidP="00AB5342">
            <w:pPr>
              <w:pStyle w:val="TableParagraph"/>
              <w:spacing w:line="280" w:lineRule="exact"/>
              <w:jc w:val="bot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82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600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 w:rsidRPr="00C66654">
              <w:rPr>
                <w:sz w:val="26"/>
              </w:rPr>
              <w:t>Дни здоровья «Зимние забавы»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во время школьных каникул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1504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Организация</w:t>
            </w:r>
            <w:r w:rsidRPr="00C66654">
              <w:rPr>
                <w:sz w:val="26"/>
              </w:rPr>
              <w:tab/>
              <w:t>зимних</w:t>
            </w:r>
            <w:r w:rsidRPr="00C66654">
              <w:rPr>
                <w:sz w:val="26"/>
              </w:rPr>
              <w:tab/>
              <w:t>каникул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27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1" w:type="dxa"/>
            <w:gridSpan w:val="3"/>
          </w:tcPr>
          <w:p w:rsidR="00BD2B5A" w:rsidRDefault="00BD2B5A" w:rsidP="00AB534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  <w:p w:rsidR="00BD2B5A" w:rsidRPr="00C66654" w:rsidRDefault="00BD2B5A" w:rsidP="00AB5342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ind w:left="99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>Кл. рук-</w:t>
            </w:r>
            <w:r w:rsidRPr="00C66654">
              <w:rPr>
                <w:sz w:val="26"/>
                <w:lang w:val="en-US"/>
              </w:rPr>
              <w:t>ли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BD2B5A" w:rsidRDefault="00BD2B5A" w:rsidP="00AB5342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Изучение уровня включенности обучающихся в организацию </w:t>
            </w:r>
            <w:r w:rsidRPr="00C66654">
              <w:rPr>
                <w:spacing w:val="-3"/>
                <w:sz w:val="26"/>
              </w:rPr>
              <w:t>учеб</w:t>
            </w:r>
            <w:r w:rsidRPr="00C66654">
              <w:rPr>
                <w:sz w:val="26"/>
              </w:rPr>
              <w:t xml:space="preserve">но-воспитательной </w:t>
            </w:r>
            <w:r w:rsidRPr="00C66654">
              <w:rPr>
                <w:spacing w:val="-5"/>
                <w:sz w:val="26"/>
              </w:rPr>
              <w:t>дея</w:t>
            </w:r>
            <w:r w:rsidRPr="00C66654">
              <w:rPr>
                <w:sz w:val="26"/>
              </w:rPr>
              <w:t>тельности и управление ею</w:t>
            </w:r>
          </w:p>
          <w:p w:rsidR="00BD2B5A" w:rsidRPr="00C66654" w:rsidRDefault="00BD2B5A" w:rsidP="00AB5342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7-11 кл.</w:t>
            </w:r>
          </w:p>
        </w:tc>
        <w:tc>
          <w:tcPr>
            <w:tcW w:w="2960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 кл. рук-ли и</w:t>
            </w:r>
          </w:p>
          <w:p w:rsidR="00BD2B5A" w:rsidRPr="00C66654" w:rsidRDefault="00BD2B5A" w:rsidP="00C66654">
            <w:pPr>
              <w:pStyle w:val="TableParagraph"/>
              <w:ind w:left="85"/>
              <w:rPr>
                <w:sz w:val="26"/>
              </w:rPr>
            </w:pPr>
            <w:r w:rsidRPr="00C66654">
              <w:rPr>
                <w:sz w:val="26"/>
              </w:rPr>
              <w:t>рук-ли доп. обр, психолог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 w:rsidRPr="00C66654">
              <w:rPr>
                <w:sz w:val="26"/>
              </w:rPr>
              <w:t>Анализ эффективности применения</w:t>
            </w:r>
            <w:r w:rsidRPr="00C66654">
              <w:rPr>
                <w:sz w:val="26"/>
              </w:rPr>
              <w:tab/>
              <w:t>технологий</w:t>
            </w:r>
            <w:r w:rsidRPr="00C66654">
              <w:rPr>
                <w:sz w:val="26"/>
              </w:rPr>
              <w:tab/>
              <w:t>в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 xml:space="preserve">рамках </w:t>
            </w:r>
            <w:r w:rsidRPr="00C66654">
              <w:rPr>
                <w:sz w:val="26"/>
              </w:rPr>
              <w:t>внеурочной деятельност</w:t>
            </w:r>
            <w:r>
              <w:rPr>
                <w:sz w:val="26"/>
              </w:rPr>
              <w:t>и и дополнительного образования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1-6 кл.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ind w:right="11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</w:t>
            </w:r>
            <w:r>
              <w:rPr>
                <w:sz w:val="26"/>
              </w:rPr>
              <w:t>, употребления наркотиков и ПАВ</w:t>
            </w: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42"/>
              <w:ind w:left="9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BD2B5A" w:rsidRDefault="00BD2B5A" w:rsidP="00AB53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AB53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ФЕВРАЛЬ</w:t>
            </w:r>
          </w:p>
          <w:p w:rsidR="00BD2B5A" w:rsidRPr="00AB5342" w:rsidRDefault="00BD2B5A" w:rsidP="00AB5342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3-4.02.2022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«Памяти героического десанта» в Рамках Всероссийской акции «Бескозырка-2022»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03.02.2022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Участие во Всероссийской патриотической акции «Бескозырка»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12.02.2021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освобождения  города Краснодар</w:t>
            </w:r>
            <w:r w:rsidRPr="00084B1F">
              <w:rPr>
                <w:sz w:val="26"/>
              </w:rPr>
              <w:t xml:space="preserve"> </w:t>
            </w:r>
            <w:r>
              <w:rPr>
                <w:sz w:val="26"/>
              </w:rPr>
              <w:t>от немецко-фашистских захватчиков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15.02.2022 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День память о россиянах, исполнявших служебный долг за пределами Отечества</w:t>
            </w:r>
          </w:p>
          <w:p w:rsidR="00BD2B5A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</w:p>
          <w:p w:rsidR="00BD2B5A" w:rsidRPr="00084B1F" w:rsidRDefault="00BD2B5A" w:rsidP="00AB534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памяти л россиянах, исполнявших служебный долг за пределами Отечества</w:t>
            </w:r>
          </w:p>
          <w:p w:rsidR="00BD2B5A" w:rsidRDefault="00BD2B5A" w:rsidP="00C6665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Часы</w:t>
            </w:r>
            <w:r w:rsidRPr="00C66654">
              <w:rPr>
                <w:sz w:val="26"/>
              </w:rPr>
              <w:tab/>
              <w:t>общения</w:t>
            </w:r>
            <w:r w:rsidRPr="00C66654">
              <w:rPr>
                <w:sz w:val="26"/>
              </w:rPr>
              <w:tab/>
              <w:t>в</w:t>
            </w:r>
          </w:p>
          <w:p w:rsidR="00BD2B5A" w:rsidRDefault="00BD2B5A" w:rsidP="00C66654">
            <w:pPr>
              <w:pStyle w:val="TableParagraph"/>
              <w:spacing w:before="5" w:line="298" w:lineRule="exact"/>
              <w:rPr>
                <w:sz w:val="26"/>
              </w:rPr>
            </w:pPr>
            <w:r w:rsidRPr="00C66654">
              <w:rPr>
                <w:sz w:val="26"/>
              </w:rPr>
              <w:t>классах, посвя</w:t>
            </w:r>
            <w:r>
              <w:rPr>
                <w:sz w:val="26"/>
              </w:rPr>
              <w:t>щенные Дню защитников Отечества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15 февраля – День памяти о россиянах, исполнявших служебный долг за пределами Отечества</w:t>
            </w:r>
          </w:p>
          <w:p w:rsidR="00BD2B5A" w:rsidRDefault="00BD2B5A" w:rsidP="00AB5342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23.02.2022</w:t>
            </w:r>
          </w:p>
          <w:p w:rsidR="00BD2B5A" w:rsidRDefault="00BD2B5A" w:rsidP="00AB5342">
            <w:pPr>
              <w:pStyle w:val="TableParagraph"/>
              <w:spacing w:before="5"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защитника Отечества</w:t>
            </w:r>
          </w:p>
          <w:p w:rsidR="00BD2B5A" w:rsidRPr="00C66654" w:rsidRDefault="00BD2B5A" w:rsidP="00C66654">
            <w:pPr>
              <w:pStyle w:val="TableParagraph"/>
              <w:spacing w:before="5" w:line="298" w:lineRule="exact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</w:tcPr>
          <w:p w:rsidR="00BD2B5A" w:rsidRPr="00376CF6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376CF6" w:rsidRDefault="00BD2B5A" w:rsidP="00C66654">
            <w:pPr>
              <w:pStyle w:val="TableParagraph"/>
              <w:spacing w:before="1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часы «Молодая Гвардия» - мы помним!»</w:t>
            </w:r>
          </w:p>
          <w:p w:rsidR="00BD2B5A" w:rsidRPr="00C66654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2-7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п/о, учитель ОБЖ, ЗАМ. ДИР. ВР, кл. руководители, сектор </w:t>
            </w:r>
            <w:r w:rsidRPr="00C66654">
              <w:rPr>
                <w:spacing w:val="-6"/>
                <w:sz w:val="26"/>
              </w:rPr>
              <w:t xml:space="preserve">УСУ </w:t>
            </w:r>
            <w:r w:rsidRPr="00C66654">
              <w:rPr>
                <w:sz w:val="26"/>
              </w:rPr>
              <w:t>«Спорт#Здорово!»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 w:rsidRPr="00C66654">
              <w:rPr>
                <w:sz w:val="26"/>
              </w:rPr>
              <w:t>Старт</w:t>
            </w:r>
            <w:r w:rsidRPr="00C66654">
              <w:rPr>
                <w:sz w:val="26"/>
              </w:rPr>
              <w:tab/>
              <w:t>общешкольной</w:t>
            </w:r>
            <w:r w:rsidRPr="00C66654">
              <w:rPr>
                <w:sz w:val="26"/>
              </w:rPr>
              <w:tab/>
              <w:t>Акции</w:t>
            </w: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line="287" w:lineRule="exact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</w:t>
            </w:r>
          </w:p>
          <w:p w:rsidR="00BD2B5A" w:rsidRPr="00C66654" w:rsidRDefault="00BD2B5A" w:rsidP="00C66654">
            <w:pPr>
              <w:pStyle w:val="TableParagraph"/>
              <w:spacing w:before="2" w:line="300" w:lineRule="exact"/>
              <w:ind w:left="131" w:right="124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 xml:space="preserve">администрация, </w:t>
            </w:r>
            <w:r w:rsidRPr="00C66654">
              <w:rPr>
                <w:sz w:val="26"/>
                <w:lang w:val="en-US"/>
              </w:rPr>
              <w:t>родители</w:t>
            </w:r>
          </w:p>
        </w:tc>
      </w:tr>
      <w:tr w:rsidR="00BD2B5A" w:rsidTr="00C66654">
        <w:trPr>
          <w:trHeight w:val="895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BD2B5A" w:rsidRDefault="00BD2B5A" w:rsidP="000874DC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8 февраля 2022 – День российской науки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</w:p>
          <w:p w:rsidR="00BD2B5A" w:rsidRDefault="00BD2B5A" w:rsidP="00AB534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21 февраля – Международный день родного языка</w:t>
            </w:r>
          </w:p>
          <w:p w:rsidR="00BD2B5A" w:rsidRPr="00C66654" w:rsidRDefault="00BD2B5A" w:rsidP="00AB5342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 xml:space="preserve">Трудовое, </w:t>
            </w:r>
          </w:p>
          <w:p w:rsidR="00BD2B5A" w:rsidRPr="00C66654" w:rsidRDefault="00BD2B5A" w:rsidP="00C66654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BD2B5A" w:rsidRDefault="00BD2B5A" w:rsidP="00C6665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 w:rsidRPr="00C66654">
              <w:rPr>
                <w:sz w:val="26"/>
              </w:rPr>
              <w:t>Субботник</w:t>
            </w:r>
            <w:r w:rsidRPr="00C66654">
              <w:rPr>
                <w:sz w:val="26"/>
              </w:rPr>
              <w:tab/>
              <w:t>«Любимая</w:t>
            </w:r>
            <w:r w:rsidRPr="00C66654">
              <w:rPr>
                <w:sz w:val="26"/>
              </w:rPr>
              <w:tab/>
              <w:t>школа самая чистая!»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16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кл. рук, зам. дир. АХЧ, сектор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0874DC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</w:t>
            </w:r>
            <w:r>
              <w:rPr>
                <w:sz w:val="26"/>
              </w:rPr>
              <w:t>-</w:t>
            </w:r>
            <w:r w:rsidRPr="00C66654">
              <w:rPr>
                <w:sz w:val="26"/>
              </w:rPr>
              <w:t>лайн урока на сайте</w:t>
            </w:r>
            <w:r w:rsidRPr="00C66654">
              <w:rPr>
                <w:sz w:val="26"/>
              </w:rPr>
              <w:tab/>
              <w:t xml:space="preserve">по бесплатной </w:t>
            </w:r>
            <w:r w:rsidRPr="00C66654">
              <w:rPr>
                <w:spacing w:val="-3"/>
                <w:sz w:val="26"/>
              </w:rPr>
              <w:t>профори</w:t>
            </w:r>
            <w:r w:rsidRPr="00C66654"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112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Профилактическое мероприятие с участием сотрудника  ПДН</w:t>
            </w: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</w:rPr>
            </w:pPr>
            <w:r w:rsidRPr="00C66654"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1-6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Психолог, п/о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7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Конкурс фотоколлажей «Папа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и я – мы большие друзья!»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1-8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Родительские классные собрания </w:t>
            </w:r>
            <w:r>
              <w:rPr>
                <w:sz w:val="26"/>
              </w:rPr>
              <w:t>(</w:t>
            </w:r>
            <w:r w:rsidRPr="00C66654">
              <w:rPr>
                <w:sz w:val="26"/>
              </w:rPr>
              <w:t>по плану</w:t>
            </w:r>
            <w:r>
              <w:rPr>
                <w:sz w:val="26"/>
              </w:rPr>
              <w:t>)</w:t>
            </w:r>
          </w:p>
          <w:p w:rsidR="00BD2B5A" w:rsidRPr="00C66654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 –11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64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D2B5A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</w:p>
          <w:p w:rsidR="00BD2B5A" w:rsidRPr="00C66654" w:rsidRDefault="00BD2B5A" w:rsidP="000874D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сборы общешкольных секторов</w:t>
            </w:r>
          </w:p>
          <w:p w:rsidR="00BD2B5A" w:rsidRPr="000874DC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зам. дир. ВР, п\о, Лидер ШУС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зам. дир. ВР, п\о, Совет Лиде-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ров</w:t>
            </w:r>
          </w:p>
        </w:tc>
      </w:tr>
      <w:tr w:rsidR="00BD2B5A" w:rsidTr="00C66654">
        <w:trPr>
          <w:trHeight w:val="149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4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районных мероприятиях Месячника оборонно–массовой и спортивной работы, посвященного Дню защитников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  <w:lang w:val="en-US"/>
              </w:rPr>
              <w:t>Отечества</w:t>
            </w:r>
          </w:p>
          <w:p w:rsidR="00BD2B5A" w:rsidRPr="00AC0DDE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5– 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 w:rsidRPr="00C66654">
              <w:rPr>
                <w:sz w:val="26"/>
              </w:rPr>
              <w:t>п/о,</w:t>
            </w:r>
            <w:r w:rsidRPr="00C66654">
              <w:rPr>
                <w:sz w:val="26"/>
              </w:rPr>
              <w:tab/>
              <w:t>кл. рук.,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учитель </w:t>
            </w:r>
            <w:r w:rsidRPr="00C66654">
              <w:rPr>
                <w:sz w:val="26"/>
              </w:rPr>
              <w:t>ОБЖ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программе</w:t>
            </w:r>
            <w:r w:rsidRPr="00C66654">
              <w:rPr>
                <w:sz w:val="26"/>
              </w:rPr>
              <w:tab/>
              <w:t>ВФСК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ГТО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BD2B5A" w:rsidRPr="00C66654" w:rsidRDefault="00BD2B5A" w:rsidP="00C66654">
            <w:pPr>
              <w:pStyle w:val="TableParagraph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BD2B5A" w:rsidRDefault="00BD2B5A" w:rsidP="00CC43CD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06.02.2022.</w:t>
            </w:r>
            <w:r w:rsidRPr="00C66654">
              <w:rPr>
                <w:sz w:val="26"/>
              </w:rPr>
              <w:tab/>
              <w:t>Праздник</w:t>
            </w:r>
            <w:r w:rsidRPr="00C66654">
              <w:rPr>
                <w:sz w:val="26"/>
              </w:rPr>
              <w:tab/>
              <w:t>Родной школы.</w:t>
            </w:r>
            <w:r w:rsidRPr="00C66654">
              <w:rPr>
                <w:sz w:val="26"/>
              </w:rPr>
              <w:tab/>
              <w:t xml:space="preserve">Вечер встречи с </w:t>
            </w:r>
            <w:r w:rsidRPr="00C66654">
              <w:rPr>
                <w:spacing w:val="-4"/>
                <w:sz w:val="26"/>
              </w:rPr>
              <w:t>вы</w:t>
            </w:r>
            <w:r w:rsidRPr="00C66654">
              <w:rPr>
                <w:sz w:val="26"/>
              </w:rPr>
              <w:t>пускниками</w:t>
            </w:r>
          </w:p>
          <w:p w:rsidR="00BD2B5A" w:rsidRPr="00C66654" w:rsidRDefault="00BD2B5A" w:rsidP="00CC43CD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  <w:r w:rsidRPr="00C66654">
              <w:rPr>
                <w:sz w:val="26"/>
              </w:rPr>
              <w:tab/>
              <w:t>Кл.</w:t>
            </w:r>
          </w:p>
          <w:p w:rsidR="00BD2B5A" w:rsidRPr="00C66654" w:rsidRDefault="00BD2B5A" w:rsidP="00C66654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 w:rsidRPr="00C66654">
              <w:rPr>
                <w:sz w:val="26"/>
              </w:rPr>
              <w:t>руководители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C43CD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досуговые мероприятия «От солдата – до генерала»</w:t>
            </w:r>
          </w:p>
          <w:p w:rsidR="00BD2B5A" w:rsidRPr="00C66654" w:rsidRDefault="00BD2B5A" w:rsidP="00CC43CD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  <w:r w:rsidRPr="00C66654">
              <w:rPr>
                <w:sz w:val="26"/>
                <w:lang w:val="en-US"/>
              </w:rPr>
              <w:tab/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31"/>
              <w:rPr>
                <w:sz w:val="26"/>
                <w:lang w:val="en-US"/>
              </w:rPr>
            </w:pP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Общешкольное</w:t>
            </w:r>
            <w:r w:rsidRPr="00C66654">
              <w:rPr>
                <w:sz w:val="26"/>
                <w:lang w:val="en-US"/>
              </w:rPr>
              <w:tab/>
              <w:t>мероприятие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7-11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31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178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98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«Использование в урочной и внеурочной деятельности в направлении – </w:t>
            </w:r>
            <w:r>
              <w:rPr>
                <w:sz w:val="26"/>
              </w:rPr>
              <w:t>«Моя экономическая грамотность»</w:t>
            </w:r>
          </w:p>
          <w:p w:rsidR="00BD2B5A" w:rsidRPr="00C66654" w:rsidRDefault="00BD2B5A" w:rsidP="00C66654">
            <w:pPr>
              <w:pStyle w:val="TableParagraph"/>
              <w:ind w:right="98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>за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D2B5A" w:rsidRDefault="00BD2B5A" w:rsidP="00CC43CD">
            <w:pPr>
              <w:pStyle w:val="TableParagraph"/>
              <w:tabs>
                <w:tab w:val="left" w:pos="1057"/>
                <w:tab w:val="left" w:pos="1577"/>
              </w:tabs>
              <w:ind w:right="102"/>
              <w:jc w:val="both"/>
              <w:rPr>
                <w:spacing w:val="-4"/>
                <w:sz w:val="26"/>
              </w:rPr>
            </w:pPr>
            <w:r w:rsidRPr="00C66654">
              <w:rPr>
                <w:sz w:val="26"/>
              </w:rPr>
              <w:t>Работа</w:t>
            </w:r>
            <w:r w:rsidRPr="00C66654">
              <w:rPr>
                <w:sz w:val="26"/>
              </w:rPr>
              <w:tab/>
              <w:t>кл.</w:t>
            </w:r>
            <w:r w:rsidRPr="00C66654">
              <w:rPr>
                <w:sz w:val="26"/>
              </w:rPr>
              <w:tab/>
              <w:t xml:space="preserve">руководителей по охране жизни и здоровья </w:t>
            </w:r>
            <w:r w:rsidRPr="00C66654">
              <w:rPr>
                <w:spacing w:val="-4"/>
                <w:sz w:val="26"/>
              </w:rPr>
              <w:t>обучающихся</w:t>
            </w:r>
          </w:p>
          <w:p w:rsidR="00BD2B5A" w:rsidRPr="00C66654" w:rsidRDefault="00BD2B5A" w:rsidP="00CC43CD">
            <w:pPr>
              <w:pStyle w:val="TableParagraph"/>
              <w:tabs>
                <w:tab w:val="left" w:pos="1057"/>
                <w:tab w:val="left" w:pos="1577"/>
              </w:tabs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60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7"/>
              <w:ind w:left="0"/>
              <w:rPr>
                <w:b/>
                <w:sz w:val="3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Своевременность инструктажей</w:t>
            </w:r>
          </w:p>
          <w:p w:rsidR="00BD2B5A" w:rsidRDefault="00BD2B5A" w:rsidP="00C6665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 w:rsidRPr="00C66654">
              <w:rPr>
                <w:sz w:val="26"/>
              </w:rPr>
              <w:t>и</w:t>
            </w:r>
            <w:r w:rsidRPr="00C66654">
              <w:rPr>
                <w:sz w:val="26"/>
              </w:rPr>
              <w:tab/>
              <w:t>соответствующие</w:t>
            </w:r>
            <w:r w:rsidRPr="00C66654">
              <w:rPr>
                <w:sz w:val="26"/>
              </w:rPr>
              <w:tab/>
              <w:t>записи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 журналах</w:t>
            </w:r>
          </w:p>
          <w:p w:rsidR="00BD2B5A" w:rsidRPr="00C66654" w:rsidRDefault="00BD2B5A" w:rsidP="00C6665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1-9 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BD2B5A" w:rsidRDefault="00BD2B5A" w:rsidP="00CC43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CC43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МАРТ</w:t>
            </w:r>
          </w:p>
          <w:p w:rsidR="00BD2B5A" w:rsidRPr="00CC43CD" w:rsidRDefault="00BD2B5A" w:rsidP="00CC43CD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01.03.2021=2</w:t>
            </w: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Уроки Мужества – День спасателя Краснодарского края</w:t>
            </w: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06.03.2021</w:t>
            </w:r>
          </w:p>
          <w:p w:rsidR="00BD2B5A" w:rsidRDefault="00BD2B5A" w:rsidP="00CC43CD">
            <w:pPr>
              <w:pStyle w:val="TableParagraph"/>
              <w:spacing w:line="28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85 лет со дня  рождения Валентины Владимировны Терешковой, первой женщины летчика-космонавта (1937)</w:t>
            </w: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Часы общения «Дети войны»</w:t>
            </w:r>
          </w:p>
          <w:p w:rsidR="00BD2B5A" w:rsidRPr="001B649C" w:rsidRDefault="00BD2B5A" w:rsidP="00C66654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6-9 кл</w:t>
            </w:r>
          </w:p>
        </w:tc>
        <w:tc>
          <w:tcPr>
            <w:tcW w:w="2960" w:type="dxa"/>
            <w:gridSpan w:val="3"/>
          </w:tcPr>
          <w:p w:rsidR="00BD2B5A" w:rsidRPr="00376CF6" w:rsidRDefault="00BD2B5A" w:rsidP="00C66654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>п/о.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18.03.2022</w:t>
            </w:r>
            <w:r w:rsidRPr="00C66654">
              <w:rPr>
                <w:sz w:val="26"/>
                <w:lang w:val="en-US"/>
              </w:rPr>
              <w:t>День воссоединения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Крыма и России. Кл .часы по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104314">
              <w:rPr>
                <w:sz w:val="26"/>
              </w:rPr>
              <w:t>т</w:t>
            </w:r>
            <w:r>
              <w:rPr>
                <w:sz w:val="26"/>
              </w:rPr>
              <w:t>еме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Default="00BD2B5A" w:rsidP="001B649C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воссоединения Крыма и России</w:t>
            </w:r>
          </w:p>
          <w:p w:rsidR="00BD2B5A" w:rsidRPr="00376CF6" w:rsidRDefault="00BD2B5A" w:rsidP="001B649C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5-9 кл</w:t>
            </w:r>
          </w:p>
        </w:tc>
        <w:tc>
          <w:tcPr>
            <w:tcW w:w="2960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Учитель</w:t>
            </w:r>
            <w:r w:rsidRPr="00C66654">
              <w:rPr>
                <w:sz w:val="26"/>
                <w:lang w:val="en-US"/>
              </w:rPr>
              <w:tab/>
              <w:t>истории.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19" w:type="dxa"/>
            <w:gridSpan w:val="4"/>
            <w:vMerge/>
          </w:tcPr>
          <w:p w:rsidR="00BD2B5A" w:rsidRPr="001B649C" w:rsidRDefault="00BD2B5A" w:rsidP="001B649C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1B649C" w:rsidRDefault="00BD2B5A" w:rsidP="00C666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1B649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Классные часы «Города-герои!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Города воинской Славы!»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10 кл., УСУ</w:t>
            </w:r>
          </w:p>
        </w:tc>
      </w:tr>
      <w:tr w:rsidR="00BD2B5A" w:rsidTr="00C6665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D2B5A" w:rsidRDefault="00BD2B5A" w:rsidP="001B649C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1B649C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1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научно- практической туристско-краеве</w:t>
            </w:r>
            <w:r>
              <w:rPr>
                <w:sz w:val="26"/>
              </w:rPr>
              <w:t>дческой конференции «Отечество»</w:t>
            </w:r>
          </w:p>
          <w:p w:rsidR="00BD2B5A" w:rsidRPr="00C66654" w:rsidRDefault="00BD2B5A" w:rsidP="00C66654">
            <w:pPr>
              <w:pStyle w:val="TableParagraph"/>
              <w:ind w:right="101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Учитель истории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BD2B5A" w:rsidRDefault="00BD2B5A" w:rsidP="00376CF6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Анкетирование обучающихся (изучение профессиональных намерений)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8-10 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соц. пед.</w:t>
            </w:r>
          </w:p>
        </w:tc>
      </w:tr>
      <w:tr w:rsidR="00BD2B5A" w:rsidTr="00C66654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1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  <w:p w:rsidR="00BD2B5A" w:rsidRPr="00C66654" w:rsidRDefault="00BD2B5A" w:rsidP="00C66654">
            <w:pPr>
              <w:pStyle w:val="TableParagraph"/>
              <w:ind w:right="101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77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2047" w:type="dxa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Конкурс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5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кл. активы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Родительские классные собрания по плану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385" w:type="dxa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line="287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1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3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9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11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Общешкольное</w:t>
            </w:r>
            <w:r w:rsidRPr="00C66654">
              <w:rPr>
                <w:sz w:val="26"/>
              </w:rPr>
              <w:tab/>
              <w:t>родительское</w:t>
            </w:r>
          </w:p>
          <w:p w:rsidR="00BD2B5A" w:rsidRDefault="00BD2B5A" w:rsidP="00376CF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собрание.</w:t>
            </w:r>
            <w:r w:rsidRPr="00C66654">
              <w:rPr>
                <w:sz w:val="26"/>
              </w:rPr>
              <w:tab/>
              <w:t xml:space="preserve">Родительский </w:t>
            </w:r>
            <w:r w:rsidRPr="00C66654">
              <w:rPr>
                <w:spacing w:val="-4"/>
                <w:sz w:val="26"/>
              </w:rPr>
              <w:t>все</w:t>
            </w:r>
            <w:r w:rsidRPr="00C66654">
              <w:rPr>
                <w:sz w:val="26"/>
              </w:rPr>
              <w:t>обуч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D2B5A" w:rsidRDefault="00BD2B5A" w:rsidP="00376CF6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сборы общешкольных секторов</w:t>
            </w:r>
          </w:p>
          <w:p w:rsidR="00BD2B5A" w:rsidRPr="00376CF6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Совместное заседание членов школьного ученического Совета и администрации школы по проведению весенних каникул</w:t>
            </w:r>
          </w:p>
          <w:p w:rsidR="00BD2B5A" w:rsidRPr="00C66654" w:rsidRDefault="00BD2B5A" w:rsidP="00C66654">
            <w:pPr>
              <w:pStyle w:val="TableParagraph"/>
              <w:ind w:right="99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before="183"/>
              <w:ind w:left="205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–</w:t>
            </w:r>
          </w:p>
        </w:tc>
        <w:tc>
          <w:tcPr>
            <w:tcW w:w="3819" w:type="dxa"/>
            <w:gridSpan w:val="4"/>
          </w:tcPr>
          <w:p w:rsidR="00BD2B5A" w:rsidRDefault="00BD2B5A" w:rsidP="00376CF6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Проведение тематических классных часов по ЗОЖ</w:t>
            </w:r>
          </w:p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1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 физкультуры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программе</w:t>
            </w:r>
            <w:r w:rsidRPr="00C66654">
              <w:rPr>
                <w:sz w:val="26"/>
              </w:rPr>
              <w:tab/>
              <w:t>ВФСК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ГТО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BD2B5A" w:rsidRPr="00376CF6" w:rsidRDefault="00BD2B5A" w:rsidP="00C66654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Праздничное</w:t>
            </w:r>
            <w:r w:rsidRPr="00C66654">
              <w:rPr>
                <w:sz w:val="26"/>
                <w:lang w:val="en-US"/>
              </w:rPr>
              <w:tab/>
            </w:r>
            <w:r w:rsidRPr="00C66654">
              <w:rPr>
                <w:spacing w:val="-1"/>
                <w:sz w:val="26"/>
                <w:lang w:val="en-US"/>
              </w:rPr>
              <w:t xml:space="preserve">мероприятие, </w:t>
            </w:r>
            <w:r>
              <w:rPr>
                <w:sz w:val="26"/>
                <w:lang w:val="en-US"/>
              </w:rPr>
              <w:t>посвященное 8марта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1-10 кл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педагог- организатор,</w:t>
            </w:r>
            <w:r w:rsidRPr="00C66654">
              <w:rPr>
                <w:sz w:val="26"/>
              </w:rPr>
              <w:tab/>
              <w:t xml:space="preserve">шк. </w:t>
            </w:r>
            <w:r w:rsidRPr="00C66654">
              <w:rPr>
                <w:spacing w:val="-4"/>
                <w:sz w:val="26"/>
              </w:rPr>
              <w:t>биб</w:t>
            </w:r>
            <w:r w:rsidRPr="00C66654">
              <w:rPr>
                <w:sz w:val="26"/>
              </w:rPr>
              <w:t>лиотекарь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Праздник</w:t>
            </w:r>
            <w:r w:rsidRPr="00C66654">
              <w:rPr>
                <w:sz w:val="26"/>
                <w:lang w:val="en-US"/>
              </w:rPr>
              <w:tab/>
              <w:t>«Прощание</w:t>
            </w:r>
            <w:r w:rsidRPr="00C66654">
              <w:rPr>
                <w:sz w:val="26"/>
                <w:lang w:val="en-US"/>
              </w:rPr>
              <w:tab/>
            </w:r>
            <w:r w:rsidRPr="00C66654">
              <w:rPr>
                <w:spacing w:val="-18"/>
                <w:sz w:val="26"/>
                <w:lang w:val="en-US"/>
              </w:rPr>
              <w:t xml:space="preserve">с </w:t>
            </w:r>
            <w:r w:rsidRPr="00C66654">
              <w:rPr>
                <w:sz w:val="26"/>
                <w:lang w:val="en-US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кл.</w:t>
            </w:r>
          </w:p>
        </w:tc>
        <w:tc>
          <w:tcPr>
            <w:tcW w:w="2976" w:type="dxa"/>
            <w:gridSpan w:val="3"/>
          </w:tcPr>
          <w:p w:rsidR="00BD2B5A" w:rsidRPr="00C66654" w:rsidRDefault="00BD2B5A" w:rsidP="00C6665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 w:rsidRPr="00C66654">
              <w:rPr>
                <w:sz w:val="26"/>
              </w:rPr>
              <w:t xml:space="preserve">ЗАМ. ДИР. ВР, п/о, Сектор </w:t>
            </w:r>
            <w:r w:rsidRPr="00C66654">
              <w:rPr>
                <w:spacing w:val="-3"/>
                <w:sz w:val="26"/>
              </w:rPr>
              <w:t>обра</w:t>
            </w:r>
            <w:r w:rsidRPr="00C66654">
              <w:rPr>
                <w:sz w:val="26"/>
              </w:rPr>
              <w:t xml:space="preserve">зования, Сектор </w:t>
            </w:r>
            <w:r w:rsidRPr="00C66654">
              <w:rPr>
                <w:spacing w:val="-3"/>
                <w:sz w:val="26"/>
              </w:rPr>
              <w:t>куль</w:t>
            </w:r>
            <w:r w:rsidRPr="00C66654">
              <w:rPr>
                <w:sz w:val="26"/>
              </w:rPr>
              <w:t>туры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widowControl/>
              <w:autoSpaceDE/>
              <w:autoSpaceDN/>
              <w:spacing w:after="160" w:line="259" w:lineRule="auto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Организация весенних каникул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(по</w:t>
            </w:r>
            <w:r>
              <w:rPr>
                <w:sz w:val="26"/>
              </w:rPr>
              <w:t xml:space="preserve"> отдельному</w:t>
            </w:r>
            <w:r w:rsidRPr="00C66654">
              <w:rPr>
                <w:sz w:val="26"/>
              </w:rPr>
              <w:t xml:space="preserve"> плану)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C66654">
              <w:rPr>
                <w:sz w:val="26"/>
              </w:rPr>
              <w:t>Кл. рук., зам. дир. ВР, п/о</w:t>
            </w:r>
          </w:p>
        </w:tc>
      </w:tr>
      <w:tr w:rsidR="00BD2B5A" w:rsidTr="00C66654">
        <w:trPr>
          <w:gridAfter w:val="1"/>
          <w:wAfter w:w="6" w:type="dxa"/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25-30 марта Всероссийская </w:t>
            </w:r>
            <w:r w:rsidRPr="00C66654">
              <w:rPr>
                <w:spacing w:val="-4"/>
                <w:sz w:val="26"/>
              </w:rPr>
              <w:t>не</w:t>
            </w:r>
            <w:r w:rsidRPr="00C66654">
              <w:rPr>
                <w:sz w:val="26"/>
              </w:rPr>
              <w:t>деля детской и юношеской книги. Праздник «Книжкины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именины»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  <w:p w:rsidR="00BD2B5A" w:rsidRDefault="00BD2B5A" w:rsidP="001B649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31 марта – 140 лет со дня рождения К.И.Чуковского</w:t>
            </w:r>
          </w:p>
          <w:p w:rsidR="00BD2B5A" w:rsidRPr="00C66654" w:rsidRDefault="00BD2B5A" w:rsidP="001B649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Библиотекарь, п/о</w:t>
            </w:r>
          </w:p>
        </w:tc>
      </w:tr>
      <w:tr w:rsidR="00BD2B5A" w:rsidTr="00C66654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BD2B5A" w:rsidRPr="00C66654" w:rsidRDefault="00BD2B5A" w:rsidP="00C6665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11.03.2022</w:t>
            </w: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Краевой день безопасности</w:t>
            </w: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(за 2 недели до каникул)</w:t>
            </w: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Неделя правовых знаний</w:t>
            </w:r>
          </w:p>
          <w:p w:rsidR="00BD2B5A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Тематические</w:t>
            </w:r>
            <w:r w:rsidRPr="00C66654">
              <w:rPr>
                <w:sz w:val="26"/>
              </w:rPr>
              <w:tab/>
              <w:t>классные</w:t>
            </w:r>
            <w:r w:rsidRPr="00C66654">
              <w:rPr>
                <w:sz w:val="26"/>
              </w:rPr>
              <w:tab/>
              <w:t>часы:</w:t>
            </w:r>
          </w:p>
          <w:p w:rsidR="00BD2B5A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«Я  –  гражданин.  Что  это значит?», «Не знаешь законов? </w:t>
            </w:r>
            <w:r w:rsidRPr="00C66654">
              <w:rPr>
                <w:sz w:val="26"/>
                <w:lang w:val="en-US"/>
              </w:rPr>
              <w:t>Ты в опасности!»</w:t>
            </w:r>
          </w:p>
          <w:p w:rsidR="00BD2B5A" w:rsidRPr="001B649C" w:rsidRDefault="00BD2B5A" w:rsidP="00C66654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8-9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5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социальный педагог</w:t>
            </w:r>
          </w:p>
        </w:tc>
      </w:tr>
      <w:tr w:rsidR="00BD2B5A" w:rsidTr="00C66654">
        <w:trPr>
          <w:gridAfter w:val="1"/>
          <w:wAfter w:w="6" w:type="dxa"/>
          <w:trHeight w:val="148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Международный день борьбы с наркоманией и наркобизнесом. </w:t>
            </w:r>
            <w:r w:rsidRPr="00104314">
              <w:rPr>
                <w:sz w:val="26"/>
              </w:rPr>
              <w:t xml:space="preserve">Встречи с сотрудниками </w:t>
            </w:r>
            <w:r w:rsidRPr="00104314">
              <w:rPr>
                <w:spacing w:val="-3"/>
                <w:sz w:val="26"/>
              </w:rPr>
              <w:t>поли</w:t>
            </w:r>
            <w:r w:rsidRPr="00104314">
              <w:rPr>
                <w:sz w:val="26"/>
              </w:rPr>
              <w:t>ции</w:t>
            </w:r>
          </w:p>
          <w:p w:rsidR="00BD2B5A" w:rsidRDefault="00BD2B5A" w:rsidP="00C6665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Март</w:t>
            </w:r>
          </w:p>
          <w:p w:rsidR="00BD2B5A" w:rsidRDefault="00BD2B5A" w:rsidP="00C6665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Акция «Внимание – дети!»</w:t>
            </w:r>
          </w:p>
          <w:p w:rsidR="00BD2B5A" w:rsidRPr="001B649C" w:rsidRDefault="00BD2B5A" w:rsidP="00C6665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 w:rsidRPr="001B649C">
              <w:rPr>
                <w:sz w:val="26"/>
              </w:rPr>
              <w:tab/>
            </w:r>
          </w:p>
        </w:tc>
        <w:tc>
          <w:tcPr>
            <w:tcW w:w="1110" w:type="dxa"/>
            <w:gridSpan w:val="4"/>
          </w:tcPr>
          <w:p w:rsidR="00BD2B5A" w:rsidRPr="001B649C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1B649C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1B649C" w:rsidRDefault="00BD2B5A" w:rsidP="00C66654">
            <w:pPr>
              <w:pStyle w:val="TableParagraph"/>
              <w:spacing w:before="242"/>
              <w:rPr>
                <w:sz w:val="26"/>
              </w:rPr>
            </w:pPr>
            <w:r w:rsidRPr="001B649C"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ind w:left="85"/>
              <w:rPr>
                <w:sz w:val="26"/>
              </w:rPr>
            </w:pPr>
            <w:r w:rsidRPr="00C66654">
              <w:rPr>
                <w:sz w:val="26"/>
              </w:rPr>
              <w:t>п/о., соц. педагог, психолог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1B649C" w:rsidRDefault="00BD2B5A" w:rsidP="00C6665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 w:rsidRPr="001B649C">
              <w:rPr>
                <w:b/>
                <w:i/>
                <w:sz w:val="24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Default="00BD2B5A" w:rsidP="001B649C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  <w:p w:rsidR="00BD2B5A" w:rsidRPr="00C66654" w:rsidRDefault="00BD2B5A" w:rsidP="001B649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7"/>
              </w:rPr>
            </w:pPr>
          </w:p>
          <w:p w:rsidR="00BD2B5A" w:rsidRPr="00C66654" w:rsidRDefault="00BD2B5A" w:rsidP="00C66654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</w:p>
          <w:p w:rsidR="00BD2B5A" w:rsidRPr="00C66654" w:rsidRDefault="00BD2B5A" w:rsidP="00C66654">
            <w:pPr>
              <w:pStyle w:val="TableParagraph"/>
              <w:ind w:left="85" w:right="837"/>
              <w:rPr>
                <w:sz w:val="26"/>
              </w:rPr>
            </w:pPr>
            <w:r w:rsidRPr="00C66654">
              <w:rPr>
                <w:sz w:val="26"/>
              </w:rPr>
              <w:t>руководитель МО п/о</w:t>
            </w:r>
          </w:p>
          <w:p w:rsidR="00BD2B5A" w:rsidRPr="00C66654" w:rsidRDefault="00BD2B5A" w:rsidP="00C66654">
            <w:pPr>
              <w:pStyle w:val="TableParagraph"/>
              <w:spacing w:before="1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соц. педагог</w:t>
            </w:r>
          </w:p>
        </w:tc>
      </w:tr>
      <w:tr w:rsidR="00BD2B5A" w:rsidTr="00C66654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Стратегия работы классных руководителей с семьями обучающихся.   </w:t>
            </w:r>
            <w:r w:rsidRPr="00C66654">
              <w:rPr>
                <w:sz w:val="26"/>
                <w:lang w:val="en-US"/>
              </w:rPr>
              <w:t>Диагностика  процес</w:t>
            </w:r>
            <w:r>
              <w:rPr>
                <w:sz w:val="26"/>
                <w:lang w:val="en-US"/>
              </w:rPr>
              <w:t>са взаимодействия семьи и школы</w:t>
            </w:r>
          </w:p>
          <w:p w:rsidR="00BD2B5A" w:rsidRPr="007D6198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7D6198">
            <w:pPr>
              <w:pStyle w:val="TableParagraph"/>
              <w:ind w:firstLine="64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Подготовка кл. рук. к проведению диагностики уровня воспитанности обучающихся</w:t>
            </w:r>
          </w:p>
          <w:p w:rsidR="00BD2B5A" w:rsidRPr="00C66654" w:rsidRDefault="00BD2B5A" w:rsidP="007D6198">
            <w:pPr>
              <w:pStyle w:val="TableParagraph"/>
              <w:ind w:firstLine="64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gridAfter w:val="1"/>
          <w:wAfter w:w="6" w:type="dxa"/>
          <w:trHeight w:val="600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7D6198">
            <w:pPr>
              <w:pStyle w:val="TableParagraph"/>
              <w:spacing w:line="288" w:lineRule="exact"/>
              <w:jc w:val="bot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Оценка уровня воспитанности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Обучающихся</w:t>
            </w:r>
          </w:p>
          <w:p w:rsidR="00BD2B5A" w:rsidRPr="00376CF6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7"/>
              <w:ind w:left="0"/>
              <w:rPr>
                <w:b/>
                <w:sz w:val="23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 ВР, п/о</w:t>
            </w:r>
          </w:p>
        </w:tc>
      </w:tr>
      <w:tr w:rsidR="00BD2B5A" w:rsidTr="00C66654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 w:rsidRPr="00C66654">
              <w:rPr>
                <w:sz w:val="26"/>
              </w:rPr>
              <w:t>Изучение</w:t>
            </w:r>
            <w:r w:rsidRPr="00C66654">
              <w:rPr>
                <w:sz w:val="26"/>
              </w:rPr>
              <w:tab/>
              <w:t>практики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 xml:space="preserve">работы </w:t>
            </w:r>
            <w:r w:rsidRPr="00C66654">
              <w:rPr>
                <w:sz w:val="26"/>
              </w:rPr>
              <w:t>классных</w:t>
            </w:r>
            <w:r>
              <w:rPr>
                <w:sz w:val="26"/>
              </w:rPr>
              <w:t xml:space="preserve"> руководителей с активом класса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</w:p>
        </w:tc>
        <w:tc>
          <w:tcPr>
            <w:tcW w:w="1110" w:type="dxa"/>
            <w:gridSpan w:val="4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gridAfter w:val="1"/>
          <w:wAfter w:w="6" w:type="dxa"/>
          <w:trHeight w:val="277"/>
        </w:trPr>
        <w:tc>
          <w:tcPr>
            <w:tcW w:w="10444" w:type="dxa"/>
            <w:gridSpan w:val="12"/>
            <w:shd w:val="clear" w:color="auto" w:fill="F1F1F1"/>
          </w:tcPr>
          <w:p w:rsidR="00BD2B5A" w:rsidRDefault="00BD2B5A" w:rsidP="007D619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7D619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АПРЕЛЬ</w:t>
            </w:r>
          </w:p>
          <w:p w:rsidR="00BD2B5A" w:rsidRPr="007D6198" w:rsidRDefault="00BD2B5A" w:rsidP="007D6198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7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11.04.2022</w:t>
            </w:r>
          </w:p>
          <w:p w:rsidR="00BD2B5A" w:rsidRDefault="00BD2B5A" w:rsidP="007D6198">
            <w:pPr>
              <w:pStyle w:val="TableParagraph"/>
              <w:tabs>
                <w:tab w:val="left" w:pos="2285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Международный день освобождения узников фашистских захватчиков из концлагерей</w:t>
            </w:r>
          </w:p>
          <w:p w:rsidR="00BD2B5A" w:rsidRDefault="00BD2B5A" w:rsidP="00C6665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 w:rsidRPr="00C66654">
              <w:rPr>
                <w:sz w:val="26"/>
              </w:rPr>
              <w:t xml:space="preserve"> День космонавтики. Всероссийский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>Гагаринский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урок «Космос – это мы!»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12.04.2021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космонавтики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18.04.2022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победы русских воинов князя Александра Невского над немецкими рыцарями на Чудском озере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19.04.2022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День единых действий в память о геноциде советского народа над нацистами и их пособниками в годы Великой Отечественной войны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22.04.2022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Всемирный день Земли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26.04.2022</w:t>
            </w:r>
          </w:p>
          <w:p w:rsidR="00BD2B5A" w:rsidRDefault="00BD2B5A" w:rsidP="007D6198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реабилитации кубанского казачества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</w:rPr>
              <w:t xml:space="preserve">Кл. рук., п/о, зам. дир. </w:t>
            </w:r>
            <w:r w:rsidRPr="00C66654">
              <w:rPr>
                <w:sz w:val="26"/>
                <w:lang w:val="en-US"/>
              </w:rPr>
              <w:t>ВР</w:t>
            </w:r>
          </w:p>
        </w:tc>
      </w:tr>
      <w:tr w:rsidR="00BD2B5A" w:rsidTr="00C66654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 w:rsidRPr="00C66654">
              <w:rPr>
                <w:sz w:val="26"/>
              </w:rPr>
              <w:t>Посещение</w:t>
            </w:r>
            <w:r w:rsidRPr="00C66654">
              <w:rPr>
                <w:sz w:val="26"/>
              </w:rPr>
              <w:tab/>
            </w:r>
            <w:r w:rsidRPr="00C66654">
              <w:rPr>
                <w:sz w:val="26"/>
              </w:rPr>
              <w:tab/>
              <w:t>школьного</w:t>
            </w:r>
            <w:r w:rsidRPr="00C66654">
              <w:rPr>
                <w:sz w:val="26"/>
              </w:rPr>
              <w:tab/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музея. </w:t>
            </w:r>
            <w:r w:rsidRPr="00C66654">
              <w:rPr>
                <w:sz w:val="26"/>
              </w:rPr>
              <w:t>Экскурсия</w:t>
            </w:r>
            <w:r w:rsidRPr="00C66654">
              <w:rPr>
                <w:sz w:val="26"/>
              </w:rPr>
              <w:tab/>
              <w:t>«Все</w:t>
            </w:r>
            <w:r w:rsidRPr="00C66654">
              <w:rPr>
                <w:sz w:val="26"/>
              </w:rPr>
              <w:tab/>
              <w:t>для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>фронта!</w:t>
            </w:r>
          </w:p>
          <w:p w:rsidR="00BD2B5A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Все для Победы!»</w:t>
            </w:r>
          </w:p>
          <w:p w:rsidR="00BD2B5A" w:rsidRPr="007D6198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Руководитель</w:t>
            </w:r>
            <w:r w:rsidRPr="00C66654">
              <w:rPr>
                <w:sz w:val="26"/>
                <w:lang w:val="en-US"/>
              </w:rPr>
              <w:tab/>
            </w:r>
            <w:r w:rsidRPr="00C66654">
              <w:rPr>
                <w:spacing w:val="-3"/>
                <w:sz w:val="26"/>
                <w:lang w:val="en-US"/>
              </w:rPr>
              <w:t xml:space="preserve">музея. </w:t>
            </w:r>
            <w:r w:rsidRPr="00C66654">
              <w:rPr>
                <w:sz w:val="26"/>
                <w:lang w:val="en-US"/>
              </w:rPr>
              <w:t>Актив музея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1"/>
              <w:ind w:right="102"/>
              <w:rPr>
                <w:sz w:val="26"/>
              </w:rPr>
            </w:pPr>
            <w:r w:rsidRPr="00C66654"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3-10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 w:rsidRPr="00C66654">
              <w:rPr>
                <w:sz w:val="26"/>
              </w:rPr>
              <w:t>зам. дир. ВР, п/о, кл. рук., сек- тор</w:t>
            </w:r>
            <w:r w:rsidRPr="00C66654">
              <w:rPr>
                <w:sz w:val="26"/>
              </w:rPr>
              <w:tab/>
              <w:t>УСУ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1"/>
                <w:sz w:val="26"/>
              </w:rPr>
              <w:t xml:space="preserve">«Информ. </w:t>
            </w:r>
            <w:r w:rsidRPr="00C66654">
              <w:rPr>
                <w:sz w:val="26"/>
              </w:rPr>
              <w:t>центр».</w:t>
            </w:r>
          </w:p>
        </w:tc>
      </w:tr>
      <w:tr w:rsidR="00BD2B5A" w:rsidTr="00C66654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 w:rsidRPr="00C66654">
              <w:rPr>
                <w:spacing w:val="-4"/>
                <w:sz w:val="26"/>
              </w:rPr>
              <w:t>вой</w:t>
            </w:r>
            <w:r w:rsidRPr="00C66654">
              <w:rPr>
                <w:sz w:val="26"/>
              </w:rPr>
              <w:t>ны»</w:t>
            </w: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22 апреля – Всемирный день Земли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п/, кл. рук, учитель ИЗО, сектор УСУ «Инфор-м. центр»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0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4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 w:rsidRPr="00C66654">
              <w:rPr>
                <w:sz w:val="26"/>
              </w:rPr>
              <w:t>30.04.2022.</w:t>
            </w:r>
            <w:r w:rsidRPr="00C66654">
              <w:rPr>
                <w:sz w:val="26"/>
              </w:rPr>
              <w:tab/>
            </w:r>
          </w:p>
          <w:p w:rsidR="00BD2B5A" w:rsidRPr="00C66654" w:rsidRDefault="00BD2B5A" w:rsidP="00C6665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 w:rsidRPr="00C66654">
              <w:rPr>
                <w:sz w:val="26"/>
              </w:rPr>
              <w:t>День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 xml:space="preserve">пожарной </w:t>
            </w:r>
            <w:r w:rsidRPr="00C66654">
              <w:rPr>
                <w:sz w:val="26"/>
              </w:rPr>
              <w:t>охраны.</w:t>
            </w:r>
            <w:r w:rsidRPr="00C66654">
              <w:rPr>
                <w:sz w:val="26"/>
              </w:rPr>
              <w:tab/>
              <w:t>Тематический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5"/>
                <w:sz w:val="26"/>
              </w:rPr>
              <w:t>урок</w:t>
            </w:r>
          </w:p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ОБЖ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Учитель ОБЖ</w:t>
            </w:r>
          </w:p>
        </w:tc>
      </w:tr>
      <w:tr w:rsidR="00BD2B5A" w:rsidTr="00376CF6">
        <w:trPr>
          <w:gridAfter w:val="1"/>
          <w:wAfter w:w="6" w:type="dxa"/>
          <w:trHeight w:val="361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Общешкольный субботник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рук., зам. дир. АХЧ, сектор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УСУ «Трудовой»</w:t>
            </w:r>
          </w:p>
        </w:tc>
      </w:tr>
      <w:tr w:rsidR="00BD2B5A" w:rsidTr="00C66654">
        <w:trPr>
          <w:gridAfter w:val="1"/>
          <w:wAfter w:w="6" w:type="dxa"/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Часы общения по теме«День</w:t>
            </w:r>
          </w:p>
          <w:p w:rsidR="00BD2B5A" w:rsidRPr="007D6198" w:rsidRDefault="00BD2B5A" w:rsidP="007D6198">
            <w:pPr>
              <w:pStyle w:val="TableParagraph"/>
              <w:spacing w:before="5" w:line="298" w:lineRule="exact"/>
              <w:ind w:right="138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пожарной охраны». </w:t>
            </w:r>
            <w:r w:rsidRPr="00C66654">
              <w:rPr>
                <w:sz w:val="26"/>
                <w:lang w:val="en-US"/>
              </w:rPr>
              <w:t>Экскурсии в пожарную часть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1-4 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 w:rsidRPr="00C66654">
              <w:rPr>
                <w:sz w:val="26"/>
              </w:rPr>
              <w:t>п/о,</w:t>
            </w:r>
            <w:r w:rsidRPr="00C66654">
              <w:rPr>
                <w:sz w:val="26"/>
              </w:rPr>
              <w:tab/>
              <w:t>учитель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ОБЖ, </w:t>
            </w:r>
            <w:r w:rsidRPr="00C66654">
              <w:rPr>
                <w:sz w:val="26"/>
              </w:rPr>
              <w:t>кл. рук</w:t>
            </w:r>
          </w:p>
        </w:tc>
      </w:tr>
      <w:tr w:rsidR="00BD2B5A" w:rsidTr="00C66654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9" w:type="dxa"/>
            <w:gridSpan w:val="4"/>
          </w:tcPr>
          <w:p w:rsidR="00BD2B5A" w:rsidRPr="007D6198" w:rsidRDefault="00BD2B5A" w:rsidP="00C66654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Родительские собрания в классах по подготовке к экзаменам. </w:t>
            </w:r>
            <w:r w:rsidRPr="00C66654">
              <w:rPr>
                <w:sz w:val="26"/>
                <w:lang w:val="en-US"/>
              </w:rPr>
              <w:t xml:space="preserve">Консультации </w:t>
            </w:r>
            <w:r w:rsidRPr="00C66654">
              <w:rPr>
                <w:spacing w:val="-3"/>
                <w:sz w:val="26"/>
                <w:lang w:val="en-US"/>
              </w:rPr>
              <w:t xml:space="preserve">учителей- </w:t>
            </w:r>
            <w:r w:rsidRPr="00C66654">
              <w:rPr>
                <w:sz w:val="26"/>
                <w:lang w:val="en-US"/>
              </w:rPr>
              <w:t>предметников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9,11 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9" w:right="86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Администрация, кл. рук., психолог</w:t>
            </w:r>
          </w:p>
        </w:tc>
      </w:tr>
      <w:tr w:rsidR="00BD2B5A" w:rsidTr="00C66654">
        <w:trPr>
          <w:gridAfter w:val="1"/>
          <w:wAfter w:w="6" w:type="dxa"/>
          <w:trHeight w:val="17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рук., зам. дир. ВР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69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D2B5A" w:rsidRDefault="00BD2B5A" w:rsidP="007D619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</w:t>
            </w:r>
          </w:p>
          <w:p w:rsidR="00BD2B5A" w:rsidRPr="00C66654" w:rsidRDefault="00BD2B5A" w:rsidP="007D6198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Заседания</w:t>
            </w:r>
            <w:r w:rsidRPr="00C66654">
              <w:rPr>
                <w:sz w:val="26"/>
              </w:rPr>
              <w:tab/>
              <w:t>Членов школьного ученического Совета,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сборы общешкольных секторов</w:t>
            </w:r>
          </w:p>
          <w:p w:rsidR="00BD2B5A" w:rsidRPr="007D6198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40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Итоговый сбор школы актива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 п/о, Лидер ШУС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Конкурс среди лидеров классов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rPr>
                <w:sz w:val="26"/>
              </w:rPr>
            </w:pPr>
            <w:r w:rsidRPr="00C66654"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gridAfter w:val="1"/>
          <w:wAfter w:w="6" w:type="dxa"/>
          <w:trHeight w:val="599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17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 – оздоровительное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участие в программе</w:t>
            </w:r>
            <w:r w:rsidRPr="00C66654">
              <w:rPr>
                <w:sz w:val="26"/>
              </w:rPr>
              <w:tab/>
              <w:t>ВФСК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ГТО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 рук., учителя физ-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 w:rsidRPr="00C66654">
              <w:rPr>
                <w:sz w:val="26"/>
              </w:rPr>
              <w:t>ры</w:t>
            </w:r>
          </w:p>
        </w:tc>
      </w:tr>
      <w:tr w:rsidR="00BD2B5A" w:rsidTr="00C66654">
        <w:trPr>
          <w:gridAfter w:val="1"/>
          <w:wAfter w:w="6" w:type="dxa"/>
          <w:trHeight w:val="5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Классные</w:t>
            </w:r>
            <w:r w:rsidRPr="00C66654">
              <w:rPr>
                <w:sz w:val="26"/>
                <w:lang w:val="en-US"/>
              </w:rPr>
              <w:tab/>
              <w:t>мероприятия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«Апрельская капель»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 кл.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spacing w:before="138"/>
              <w:ind w:left="10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376CF6">
        <w:trPr>
          <w:gridAfter w:val="1"/>
          <w:wAfter w:w="6" w:type="dxa"/>
          <w:trHeight w:val="361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  <w:p w:rsidR="00BD2B5A" w:rsidRPr="00C66654" w:rsidRDefault="00BD2B5A" w:rsidP="00A67C8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3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7-9 кл</w:t>
            </w:r>
          </w:p>
        </w:tc>
        <w:tc>
          <w:tcPr>
            <w:tcW w:w="2932" w:type="dxa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 w:rsidRPr="00C66654">
              <w:rPr>
                <w:sz w:val="26"/>
              </w:rPr>
              <w:t>соц. педагог, психолог, представитель ПДН</w:t>
            </w:r>
          </w:p>
        </w:tc>
      </w:tr>
      <w:tr w:rsidR="00BD2B5A" w:rsidTr="00C66654">
        <w:trPr>
          <w:gridAfter w:val="1"/>
          <w:wAfter w:w="6" w:type="dxa"/>
          <w:trHeight w:val="8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spacing w:before="27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  <w:gridSpan w:val="4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Заседание   МО   «Итоги года.</w:t>
            </w:r>
          </w:p>
          <w:p w:rsidR="00BD2B5A" w:rsidRPr="00C66654" w:rsidRDefault="00BD2B5A" w:rsidP="00A67C8D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Проблемы.</w:t>
            </w:r>
            <w:r w:rsidRPr="00C66654">
              <w:rPr>
                <w:sz w:val="26"/>
              </w:rPr>
              <w:tab/>
              <w:t>Задачи.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3"/>
                <w:sz w:val="26"/>
              </w:rPr>
              <w:t>Перспек</w:t>
            </w:r>
            <w:r w:rsidRPr="00C66654"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5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32" w:type="dxa"/>
          </w:tcPr>
          <w:p w:rsidR="00BD2B5A" w:rsidRPr="00376CF6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376CF6" w:rsidRDefault="00BD2B5A" w:rsidP="00C66654">
            <w:pPr>
              <w:pStyle w:val="TableParagraph"/>
              <w:ind w:left="109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>психолог</w:t>
            </w:r>
            <w:r>
              <w:rPr>
                <w:sz w:val="26"/>
              </w:rPr>
              <w:t>, социальный педагог</w:t>
            </w:r>
          </w:p>
        </w:tc>
      </w:tr>
    </w:tbl>
    <w:p w:rsidR="00BD2B5A" w:rsidRDefault="00BD2B5A" w:rsidP="00B66036">
      <w:pPr>
        <w:rPr>
          <w:sz w:val="26"/>
        </w:rPr>
      </w:pPr>
    </w:p>
    <w:p w:rsidR="00BD2B5A" w:rsidRPr="001E0101" w:rsidRDefault="00BD2B5A" w:rsidP="001E0101">
      <w:pPr>
        <w:tabs>
          <w:tab w:val="left" w:pos="1331"/>
        </w:tabs>
        <w:rPr>
          <w:sz w:val="26"/>
        </w:rPr>
        <w:sectPr w:rsidR="00BD2B5A" w:rsidRPr="001E0101">
          <w:pgSz w:w="11910" w:h="16840"/>
          <w:pgMar w:top="940" w:right="760" w:bottom="800" w:left="440" w:header="0" w:footer="617" w:gutter="0"/>
          <w:cols w:space="720"/>
        </w:sectPr>
      </w:pPr>
      <w:r>
        <w:rPr>
          <w:sz w:val="26"/>
        </w:rPr>
        <w:tab/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BD2B5A" w:rsidTr="00C66654">
        <w:trPr>
          <w:trHeight w:val="297"/>
        </w:trPr>
        <w:tc>
          <w:tcPr>
            <w:tcW w:w="2561" w:type="dxa"/>
            <w:gridSpan w:val="2"/>
          </w:tcPr>
          <w:p w:rsidR="00BD2B5A" w:rsidRPr="001E0101" w:rsidRDefault="00BD2B5A" w:rsidP="00C66654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1E0101" w:rsidRDefault="00BD2B5A" w:rsidP="00C66654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BD2B5A" w:rsidRPr="001E0101" w:rsidRDefault="00BD2B5A" w:rsidP="00C66654">
            <w:pPr>
              <w:pStyle w:val="TableParagraph"/>
              <w:ind w:left="0"/>
            </w:pP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9"/>
                <w:sz w:val="24"/>
                <w:lang w:val="en-US"/>
              </w:rPr>
              <w:t xml:space="preserve">за </w:t>
            </w:r>
            <w:r w:rsidRPr="00C66654">
              <w:rPr>
                <w:b/>
                <w:i/>
                <w:sz w:val="24"/>
                <w:lang w:val="en-US"/>
              </w:rPr>
              <w:t>воспитательным процессом</w:t>
            </w:r>
          </w:p>
        </w:tc>
        <w:tc>
          <w:tcPr>
            <w:tcW w:w="3819" w:type="dxa"/>
          </w:tcPr>
          <w:p w:rsidR="00BD2B5A" w:rsidRPr="00C66654" w:rsidRDefault="00BD2B5A" w:rsidP="00A67C8D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Изучение практики</w:t>
            </w:r>
            <w:r w:rsidRPr="00C66654">
              <w:rPr>
                <w:sz w:val="26"/>
              </w:rPr>
              <w:tab/>
              <w:t xml:space="preserve">работы </w:t>
            </w:r>
            <w:r w:rsidRPr="00C66654">
              <w:rPr>
                <w:spacing w:val="-16"/>
                <w:sz w:val="26"/>
              </w:rPr>
              <w:t xml:space="preserve">с </w:t>
            </w:r>
            <w:r w:rsidRPr="00C66654">
              <w:rPr>
                <w:sz w:val="26"/>
              </w:rPr>
              <w:t>одаренными</w:t>
            </w:r>
            <w:r w:rsidRPr="00C66654">
              <w:rPr>
                <w:sz w:val="26"/>
              </w:rPr>
              <w:tab/>
              <w:t xml:space="preserve">детьми. </w:t>
            </w:r>
            <w:r w:rsidRPr="00C66654">
              <w:rPr>
                <w:spacing w:val="-3"/>
                <w:sz w:val="26"/>
              </w:rPr>
              <w:t>Резуль</w:t>
            </w:r>
            <w:r w:rsidRPr="00C66654">
              <w:rPr>
                <w:sz w:val="26"/>
              </w:rPr>
              <w:t>таты участия</w:t>
            </w:r>
            <w:r w:rsidRPr="00C66654">
              <w:rPr>
                <w:sz w:val="26"/>
              </w:rPr>
              <w:tab/>
              <w:t xml:space="preserve">в </w:t>
            </w:r>
            <w:r w:rsidRPr="00C66654"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 олимпиадах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2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3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BD2B5A" w:rsidRDefault="00BD2B5A" w:rsidP="00A67C8D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</w:rPr>
            </w:pPr>
          </w:p>
          <w:p w:rsidR="00BD2B5A" w:rsidRDefault="00BD2B5A" w:rsidP="00A67C8D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МАЙ</w:t>
            </w:r>
          </w:p>
          <w:p w:rsidR="00BD2B5A" w:rsidRPr="00A67C8D" w:rsidRDefault="00BD2B5A" w:rsidP="00A67C8D">
            <w:pPr>
              <w:pStyle w:val="TableParagraph"/>
              <w:spacing w:before="12"/>
              <w:ind w:left="10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- </w:t>
            </w:r>
            <w:r w:rsidRPr="00C66654">
              <w:rPr>
                <w:b/>
                <w:i/>
                <w:sz w:val="24"/>
                <w:lang w:val="en-US"/>
              </w:rPr>
              <w:t>патриотическое</w:t>
            </w: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01.05.2022</w:t>
            </w: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Праздник Весны и Труда</w:t>
            </w: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06.05.2022</w:t>
            </w:r>
          </w:p>
          <w:p w:rsidR="00BD2B5A" w:rsidRDefault="00BD2B5A" w:rsidP="00A67C8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Всекубанская  торжественная линейка, посвященная Дню Победы, с приглашением ветеранов Великой Отечественной войны 1941-1945 гг.</w:t>
            </w: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09.05.2022</w:t>
            </w:r>
          </w:p>
          <w:p w:rsidR="00BD2B5A" w:rsidRDefault="00BD2B5A" w:rsidP="00A67C8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Участие во Всероссийской акции «Георгиевская ленточка»</w:t>
            </w: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09.05.2022</w:t>
            </w:r>
          </w:p>
          <w:p w:rsidR="00BD2B5A" w:rsidRDefault="00BD2B5A" w:rsidP="00A67C8D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Участие в Международной  акции «Диктант Победы»</w:t>
            </w:r>
          </w:p>
          <w:p w:rsidR="00BD2B5A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Тематические</w:t>
            </w:r>
            <w:r w:rsidRPr="00C66654">
              <w:rPr>
                <w:sz w:val="26"/>
              </w:rPr>
              <w:tab/>
              <w:t>классные</w:t>
            </w:r>
            <w:r w:rsidRPr="00C66654">
              <w:rPr>
                <w:sz w:val="26"/>
              </w:rPr>
              <w:tab/>
              <w:t>часы,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 w:rsidRPr="00C66654">
              <w:rPr>
                <w:sz w:val="26"/>
              </w:rPr>
              <w:t>посвященные Дню Победы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  <w:p w:rsidR="00BD2B5A" w:rsidRDefault="00BD2B5A" w:rsidP="00C462D2">
            <w:pPr>
              <w:pStyle w:val="TableParagraph"/>
              <w:spacing w:before="1"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воинской славы России. День Победы советского народа в Великой Отечественной войне 1941-1945 гг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376CF6" w:rsidRDefault="00BD2B5A" w:rsidP="00C66654">
            <w:pPr>
              <w:pStyle w:val="TableParagraph"/>
              <w:spacing w:before="140"/>
              <w:ind w:left="85"/>
              <w:rPr>
                <w:sz w:val="26"/>
              </w:rPr>
            </w:pPr>
            <w:r w:rsidRPr="00C66654">
              <w:rPr>
                <w:sz w:val="26"/>
              </w:rPr>
              <w:t>Кл.</w:t>
            </w:r>
            <w:r w:rsidRPr="00C66654">
              <w:rPr>
                <w:sz w:val="26"/>
              </w:rPr>
              <w:tab/>
              <w:t>рук.,</w:t>
            </w:r>
            <w:r w:rsidRPr="00C66654">
              <w:rPr>
                <w:sz w:val="26"/>
              </w:rPr>
              <w:tab/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п/о., </w:t>
            </w:r>
            <w:r w:rsidRPr="00C66654">
              <w:rPr>
                <w:sz w:val="26"/>
              </w:rPr>
              <w:t xml:space="preserve">психолог, </w:t>
            </w:r>
            <w:r>
              <w:rPr>
                <w:sz w:val="26"/>
              </w:rPr>
              <w:t>социальный педагог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376CF6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</w:rPr>
            </w:pPr>
            <w:r w:rsidRPr="00C66654">
              <w:rPr>
                <w:sz w:val="26"/>
              </w:rPr>
              <w:t>Линейка и возложения цветов к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 п/о, УСУ, РК</w:t>
            </w:r>
          </w:p>
        </w:tc>
      </w:tr>
      <w:tr w:rsidR="00BD2B5A" w:rsidTr="00C6665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Победы», «Диктант Победы» и т.д.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 w:rsidRPr="00C66654">
              <w:rPr>
                <w:sz w:val="26"/>
              </w:rPr>
              <w:t>Кл. рук.,</w:t>
            </w:r>
            <w:r w:rsidRPr="00C66654">
              <w:rPr>
                <w:sz w:val="26"/>
              </w:rPr>
              <w:tab/>
              <w:t>п/о,</w:t>
            </w:r>
            <w:r w:rsidRPr="00C66654">
              <w:rPr>
                <w:sz w:val="26"/>
              </w:rPr>
              <w:tab/>
              <w:t>активы классов, УСУ</w:t>
            </w:r>
          </w:p>
          <w:p w:rsidR="00BD2B5A" w:rsidRPr="00C66654" w:rsidRDefault="00BD2B5A" w:rsidP="00C66654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 w:rsidRPr="00C66654">
              <w:rPr>
                <w:sz w:val="26"/>
              </w:rPr>
              <w:t>Подведение</w:t>
            </w:r>
            <w:r w:rsidRPr="00C66654">
              <w:rPr>
                <w:sz w:val="26"/>
              </w:rPr>
              <w:tab/>
              <w:t>итогов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участия </w:t>
            </w:r>
            <w:r w:rsidRPr="00C66654">
              <w:rPr>
                <w:sz w:val="26"/>
              </w:rPr>
              <w:t>классов в акции «Прадеды-деды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– солдаты Победы!»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15 мая – Международный день семьи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 w:rsidRPr="00C66654">
              <w:rPr>
                <w:sz w:val="26"/>
              </w:rPr>
              <w:t>19 мая – День детских общественных организаций России – 100-летие Всесоюзной пионерской организации</w:t>
            </w: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20.05.2022</w:t>
            </w:r>
          </w:p>
          <w:p w:rsidR="00BD2B5A" w:rsidRDefault="00BD2B5A" w:rsidP="00C462D2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Уроки Мужества – День учреждения ордена Отечественной войны</w:t>
            </w:r>
          </w:p>
          <w:p w:rsidR="00BD2B5A" w:rsidRDefault="00BD2B5A" w:rsidP="00C462D2">
            <w:pPr>
              <w:pStyle w:val="TableParagraph"/>
              <w:spacing w:line="290" w:lineRule="exact"/>
              <w:jc w:val="both"/>
              <w:rPr>
                <w:sz w:val="26"/>
              </w:rPr>
            </w:pPr>
          </w:p>
          <w:p w:rsidR="00BD2B5A" w:rsidRDefault="00BD2B5A" w:rsidP="00C462D2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24.05.2022</w:t>
            </w:r>
          </w:p>
          <w:p w:rsidR="00BD2B5A" w:rsidRPr="00C66654" w:rsidRDefault="00BD2B5A" w:rsidP="00C462D2">
            <w:pPr>
              <w:pStyle w:val="TableParagraph"/>
              <w:spacing w:line="290" w:lineRule="exact"/>
              <w:jc w:val="both"/>
              <w:rPr>
                <w:sz w:val="26"/>
              </w:rPr>
            </w:pPr>
            <w:r>
              <w:rPr>
                <w:sz w:val="26"/>
              </w:rPr>
              <w:t>День славянской письменности и культуры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 w:rsidRPr="00C66654">
              <w:rPr>
                <w:sz w:val="26"/>
              </w:rPr>
              <w:t>Кл. рук.,</w:t>
            </w:r>
            <w:r w:rsidRPr="00C66654">
              <w:rPr>
                <w:sz w:val="26"/>
              </w:rPr>
              <w:tab/>
              <w:t>п/о,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активы </w:t>
            </w:r>
            <w:r w:rsidRPr="00C66654">
              <w:rPr>
                <w:sz w:val="26"/>
              </w:rPr>
              <w:t>классов, УСУ, РК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Интеллектуально</w:t>
            </w:r>
            <w:r w:rsidRPr="00C66654">
              <w:rPr>
                <w:b/>
                <w:i/>
                <w:sz w:val="24"/>
                <w:lang w:val="en-US"/>
              </w:rPr>
              <w:tab/>
            </w:r>
            <w:r w:rsidRPr="00C66654">
              <w:rPr>
                <w:b/>
                <w:i/>
                <w:spacing w:val="-17"/>
                <w:sz w:val="24"/>
                <w:lang w:val="en-US"/>
              </w:rPr>
              <w:t xml:space="preserve">– </w:t>
            </w:r>
            <w:r w:rsidRPr="00C66654">
              <w:rPr>
                <w:b/>
                <w:i/>
                <w:sz w:val="24"/>
                <w:lang w:val="en-US"/>
              </w:rPr>
              <w:t>познавательное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Часы общения «День славянской письменности</w:t>
            </w:r>
            <w:r w:rsidRPr="00C66654">
              <w:rPr>
                <w:sz w:val="26"/>
              </w:rPr>
              <w:tab/>
              <w:t xml:space="preserve">и </w:t>
            </w:r>
            <w:r w:rsidRPr="00C66654">
              <w:rPr>
                <w:spacing w:val="-4"/>
                <w:sz w:val="26"/>
              </w:rPr>
              <w:t>куль</w:t>
            </w:r>
            <w:r w:rsidRPr="00C66654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1-5</w:t>
            </w: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классы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C66654">
              <w:rPr>
                <w:sz w:val="26"/>
              </w:rPr>
              <w:t>Уч. литературы и рус. яз., кл. рук.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Default="00BD2B5A" w:rsidP="00C462D2">
            <w:pPr>
              <w:pStyle w:val="TableParagraph"/>
              <w:jc w:val="both"/>
              <w:rPr>
                <w:sz w:val="26"/>
              </w:rPr>
            </w:pPr>
            <w:r w:rsidRPr="00C66654">
              <w:rPr>
                <w:sz w:val="26"/>
              </w:rPr>
              <w:t>Участие в олимпиадах и конкурсах школьников по предметам</w:t>
            </w:r>
          </w:p>
          <w:p w:rsidR="00BD2B5A" w:rsidRPr="00C66654" w:rsidRDefault="00BD2B5A" w:rsidP="00C462D2">
            <w:pPr>
              <w:pStyle w:val="TableParagraph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4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Учителя-предметники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8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Профориентация</w:t>
            </w:r>
          </w:p>
        </w:tc>
        <w:tc>
          <w:tcPr>
            <w:tcW w:w="3819" w:type="dxa"/>
          </w:tcPr>
          <w:p w:rsidR="00BD2B5A" w:rsidRDefault="00BD2B5A" w:rsidP="00C462D2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 w:rsidRPr="00C66654">
              <w:rPr>
                <w:sz w:val="26"/>
              </w:rPr>
              <w:t>Школьный субботник по озеленению территории</w:t>
            </w:r>
          </w:p>
          <w:p w:rsidR="00BD2B5A" w:rsidRPr="00C66654" w:rsidRDefault="00BD2B5A" w:rsidP="00C462D2">
            <w:pPr>
              <w:pStyle w:val="TableParagraph"/>
              <w:spacing w:line="287" w:lineRule="exact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 – 11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Default="00BD2B5A" w:rsidP="00C462D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Просмотр он</w:t>
            </w:r>
            <w:r>
              <w:rPr>
                <w:sz w:val="26"/>
              </w:rPr>
              <w:t>-</w:t>
            </w:r>
            <w:r w:rsidRPr="00C66654">
              <w:rPr>
                <w:sz w:val="26"/>
              </w:rPr>
              <w:t>лайн урока на сайте по</w:t>
            </w:r>
            <w:r w:rsidRPr="00C66654">
              <w:rPr>
                <w:sz w:val="26"/>
              </w:rPr>
              <w:tab/>
              <w:t xml:space="preserve">бесплатной </w:t>
            </w:r>
            <w:r w:rsidRPr="00C66654">
              <w:rPr>
                <w:spacing w:val="-3"/>
                <w:sz w:val="26"/>
              </w:rPr>
              <w:t>профори</w:t>
            </w:r>
            <w:r w:rsidRPr="00C66654">
              <w:rPr>
                <w:sz w:val="26"/>
              </w:rPr>
              <w:t>ентации для детей «Проектория»</w:t>
            </w:r>
          </w:p>
          <w:p w:rsidR="00BD2B5A" w:rsidRPr="00C66654" w:rsidRDefault="00BD2B5A" w:rsidP="00C462D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6-11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 .рук.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8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родителями</w:t>
            </w: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BD2B5A" w:rsidRPr="00C66654" w:rsidRDefault="00BD2B5A" w:rsidP="00C66654">
            <w:pPr>
              <w:pStyle w:val="TableParagraph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 кл рук.</w:t>
            </w:r>
          </w:p>
        </w:tc>
      </w:tr>
      <w:tr w:rsidR="00BD2B5A" w:rsidTr="00C6665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  <w:p w:rsidR="00BD2B5A" w:rsidRPr="00C66654" w:rsidRDefault="00BD2B5A" w:rsidP="00C66654">
            <w:pPr>
              <w:pStyle w:val="TableParagraph"/>
              <w:ind w:right="102"/>
              <w:jc w:val="both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600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71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Самоуправление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Рейд</w:t>
            </w:r>
            <w:r w:rsidRPr="00C66654">
              <w:rPr>
                <w:sz w:val="26"/>
              </w:rPr>
              <w:tab/>
              <w:t>по</w:t>
            </w:r>
            <w:r w:rsidRPr="00C66654">
              <w:rPr>
                <w:sz w:val="26"/>
              </w:rPr>
              <w:tab/>
              <w:t>проверке</w:t>
            </w:r>
            <w:r w:rsidRPr="00C66654">
              <w:rPr>
                <w:sz w:val="26"/>
              </w:rPr>
              <w:tab/>
              <w:t>чистоты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40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5-10 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п/о, сектор УСУ «Трудовой»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462D2" w:rsidRDefault="00BD2B5A" w:rsidP="00C6665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  <w:lang w:val="en-US"/>
              </w:rPr>
              <w:t>Линейка «Итоги года»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line="287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1-8,10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ind w:left="85"/>
              <w:rPr>
                <w:sz w:val="26"/>
              </w:rPr>
            </w:pPr>
            <w:r w:rsidRPr="00C66654">
              <w:rPr>
                <w:sz w:val="26"/>
              </w:rPr>
              <w:t>зам. дир. ВР, п/о, УСУ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spacing w:before="138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3-8 кл.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Кл. рук.,</w:t>
            </w:r>
            <w:r w:rsidRPr="00C66654">
              <w:rPr>
                <w:sz w:val="26"/>
              </w:rPr>
              <w:tab/>
              <w:t>п/о,</w:t>
            </w:r>
            <w:r w:rsidRPr="00C66654">
              <w:rPr>
                <w:sz w:val="26"/>
              </w:rPr>
              <w:tab/>
              <w:t>члены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 w:rsidRPr="00C66654">
              <w:rPr>
                <w:sz w:val="26"/>
              </w:rPr>
              <w:t>РДШ</w:t>
            </w: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Заседания органов самоуправления в классах. 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54" w:type="dxa"/>
            <w:gridSpan w:val="2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3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"/>
              <w:ind w:left="8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лидер класса</w:t>
            </w:r>
          </w:p>
        </w:tc>
      </w:tr>
      <w:tr w:rsidR="00BD2B5A" w:rsidTr="00C66654">
        <w:trPr>
          <w:trHeight w:val="1195"/>
        </w:trPr>
        <w:tc>
          <w:tcPr>
            <w:tcW w:w="2561" w:type="dxa"/>
            <w:gridSpan w:val="2"/>
            <w:vMerge/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 xml:space="preserve">Заседания Членов школьного ученического Совета, итоговые сборы общешкольных секторов. </w:t>
            </w:r>
            <w:r w:rsidRPr="00C66654">
              <w:rPr>
                <w:spacing w:val="-3"/>
                <w:sz w:val="26"/>
                <w:lang w:val="en-US"/>
              </w:rPr>
              <w:t>«Стрелка</w:t>
            </w:r>
            <w:r>
              <w:rPr>
                <w:spacing w:val="-3"/>
                <w:sz w:val="26"/>
              </w:rPr>
              <w:t xml:space="preserve"> </w:t>
            </w:r>
            <w:r w:rsidRPr="00C66654">
              <w:rPr>
                <w:sz w:val="26"/>
                <w:lang w:val="en-US"/>
              </w:rPr>
              <w:t>планирования»</w:t>
            </w:r>
          </w:p>
          <w:p w:rsidR="00BD2B5A" w:rsidRPr="00C462D2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5-11кл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</w:rPr>
            </w:pPr>
            <w:r w:rsidRPr="00C66654">
              <w:rPr>
                <w:sz w:val="26"/>
              </w:rPr>
              <w:t>зам. дир. ВР, п/о, Лидер ШУС</w:t>
            </w:r>
          </w:p>
        </w:tc>
      </w:tr>
      <w:tr w:rsidR="00BD2B5A" w:rsidTr="00C66654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–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Подведение   итогов   участия в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программе</w:t>
            </w:r>
            <w:r w:rsidRPr="00C66654">
              <w:rPr>
                <w:sz w:val="26"/>
              </w:rPr>
              <w:tab/>
              <w:t>ВФСК</w:t>
            </w:r>
            <w:r w:rsidRPr="00C66654">
              <w:rPr>
                <w:sz w:val="26"/>
              </w:rPr>
              <w:tab/>
              <w:t>ГТО.</w:t>
            </w:r>
          </w:p>
          <w:p w:rsidR="00BD2B5A" w:rsidRDefault="00BD2B5A" w:rsidP="00C66654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  <w:lang w:val="en-US"/>
              </w:rPr>
              <w:t>Награждение</w:t>
            </w:r>
          </w:p>
          <w:p w:rsidR="00BD2B5A" w:rsidRPr="00C462D2" w:rsidRDefault="00BD2B5A" w:rsidP="00C66654">
            <w:pPr>
              <w:pStyle w:val="TableParagraph"/>
              <w:spacing w:line="290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рук., п/о.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3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2" w:right="88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</w:tcPr>
          <w:p w:rsidR="00BD2B5A" w:rsidRDefault="00BD2B5A" w:rsidP="00C462D2"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  <w:r w:rsidRPr="00C66654">
              <w:rPr>
                <w:sz w:val="26"/>
              </w:rPr>
              <w:t>Праздничное мероприятие, посвященное Дню Победы!</w:t>
            </w:r>
          </w:p>
          <w:p w:rsidR="00BD2B5A" w:rsidRPr="00C66654" w:rsidRDefault="00BD2B5A" w:rsidP="00C462D2"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before="138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1-11 кл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C66654">
              <w:rPr>
                <w:sz w:val="26"/>
              </w:rPr>
              <w:t>зам. дир. ВР, п/о, УСУ, п. д. о,  кл. рук.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15.05.2022.</w:t>
            </w:r>
            <w:r w:rsidRPr="00C66654">
              <w:rPr>
                <w:sz w:val="26"/>
              </w:rPr>
              <w:tab/>
              <w:t>Международный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день се</w:t>
            </w:r>
            <w:r>
              <w:rPr>
                <w:sz w:val="26"/>
              </w:rPr>
              <w:t>мьи. Кл. часы по теме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before="140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1-8 кл.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before="140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руководитель</w:t>
            </w:r>
          </w:p>
        </w:tc>
      </w:tr>
      <w:tr w:rsidR="00BD2B5A" w:rsidTr="00C6665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25.05.2022</w:t>
            </w:r>
          </w:p>
          <w:p w:rsidR="00BD2B5A" w:rsidRDefault="00BD2B5A" w:rsidP="00C66654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Праздник «Последний звонок»</w:t>
            </w:r>
          </w:p>
          <w:p w:rsidR="00BD2B5A" w:rsidRPr="00C462D2" w:rsidRDefault="00BD2B5A" w:rsidP="00C66654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line="277" w:lineRule="exact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9 -11 кл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 w:rsidRPr="00C66654">
              <w:rPr>
                <w:sz w:val="26"/>
              </w:rPr>
              <w:t>Кл. рук., зам. дир. ВР УСУ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 w:rsidRPr="00C66654">
              <w:rPr>
                <w:sz w:val="26"/>
              </w:rPr>
              <w:t>Подготовка к</w:t>
            </w:r>
            <w:r w:rsidRPr="00C66654">
              <w:rPr>
                <w:sz w:val="26"/>
              </w:rPr>
              <w:tab/>
              <w:t>летнему отдыху обучающихся:</w:t>
            </w:r>
            <w:r w:rsidRPr="00C66654">
              <w:rPr>
                <w:sz w:val="26"/>
              </w:rPr>
              <w:tab/>
              <w:t>профилактические</w:t>
            </w:r>
          </w:p>
          <w:p w:rsidR="00BD2B5A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Беседы</w:t>
            </w:r>
          </w:p>
          <w:p w:rsidR="00BD2B5A" w:rsidRPr="00C462D2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5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4"/>
                <w:sz w:val="26"/>
              </w:rPr>
              <w:t xml:space="preserve">учитель </w:t>
            </w:r>
            <w:r w:rsidRPr="00C66654">
              <w:rPr>
                <w:sz w:val="26"/>
              </w:rPr>
              <w:t>п/о, 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before="140"/>
              <w:ind w:left="149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ОБЖ,</w:t>
            </w:r>
          </w:p>
        </w:tc>
      </w:tr>
      <w:tr w:rsidR="00BD2B5A" w:rsidTr="00C6665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Pr="00104314" w:rsidRDefault="00BD2B5A" w:rsidP="00C66654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 w:rsidRPr="00104314">
              <w:rPr>
                <w:sz w:val="26"/>
              </w:rPr>
              <w:t>Классные</w:t>
            </w:r>
            <w:r w:rsidRPr="00104314">
              <w:rPr>
                <w:sz w:val="26"/>
              </w:rPr>
              <w:tab/>
              <w:t>часы</w:t>
            </w:r>
            <w:r w:rsidRPr="00104314">
              <w:rPr>
                <w:sz w:val="26"/>
              </w:rPr>
              <w:tab/>
              <w:t>«Безопасное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 w:rsidRPr="00104314">
              <w:rPr>
                <w:sz w:val="26"/>
              </w:rPr>
              <w:t>колесо»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13.05.2022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Краевой день безопасности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15.05.2022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Международный день семьи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31.05.2022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Проведение профилактических мероприятий для  обучающихся в рамках Международного отказа от курения </w:t>
            </w:r>
          </w:p>
          <w:p w:rsidR="00BD2B5A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Проведение викторин, конкурсов, творческих мероприятий на тему «Мы за ЗОШ» (различные возрастные категории)</w:t>
            </w: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Май</w:t>
            </w: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Неделя правовых знаний</w:t>
            </w: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</w:p>
          <w:p w:rsidR="00BD2B5A" w:rsidRDefault="00BD2B5A" w:rsidP="00C462D2">
            <w:pPr>
              <w:pStyle w:val="TableParagraph"/>
              <w:spacing w:before="1" w:line="291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Участие во Всероссийской акции «Сад памяти в школе»</w:t>
            </w:r>
          </w:p>
          <w:p w:rsidR="00BD2B5A" w:rsidRPr="00C462D2" w:rsidRDefault="00BD2B5A" w:rsidP="00C6665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3-4 кл,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5 кл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 w:rsidRPr="00C66654">
              <w:rPr>
                <w:sz w:val="26"/>
              </w:rPr>
              <w:t>Уч. физ-ры</w:t>
            </w:r>
          </w:p>
          <w:p w:rsidR="00BD2B5A" w:rsidRPr="00C66654" w:rsidRDefault="00BD2B5A" w:rsidP="00C66654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 w:rsidRPr="00C66654">
              <w:rPr>
                <w:sz w:val="26"/>
              </w:rPr>
              <w:t>Кл .рук-ли</w:t>
            </w:r>
          </w:p>
        </w:tc>
      </w:tr>
      <w:tr w:rsidR="00BD2B5A" w:rsidTr="00C66654">
        <w:trPr>
          <w:trHeight w:val="3287"/>
        </w:trPr>
        <w:tc>
          <w:tcPr>
            <w:tcW w:w="2561" w:type="dxa"/>
            <w:gridSpan w:val="2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</w:rPr>
            </w:pPr>
          </w:p>
          <w:p w:rsidR="00BD2B5A" w:rsidRPr="00C66654" w:rsidRDefault="00BD2B5A" w:rsidP="00C66654">
            <w:pPr>
              <w:pStyle w:val="TableParagraph"/>
              <w:spacing w:before="181"/>
              <w:ind w:left="112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Классное руководство</w:t>
            </w: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C66654"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 w:rsidRPr="00C66654">
              <w:rPr>
                <w:spacing w:val="-3"/>
                <w:sz w:val="26"/>
              </w:rPr>
              <w:t>ор</w:t>
            </w:r>
            <w:r w:rsidRPr="00C66654"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  <w:p w:rsidR="00BD2B5A" w:rsidRPr="00C66654" w:rsidRDefault="00BD2B5A" w:rsidP="00C66654">
            <w:pPr>
              <w:pStyle w:val="TableParagraph"/>
              <w:ind w:left="112" w:right="98"/>
              <w:jc w:val="both"/>
              <w:rPr>
                <w:sz w:val="26"/>
              </w:rPr>
            </w:pPr>
          </w:p>
        </w:tc>
        <w:tc>
          <w:tcPr>
            <w:tcW w:w="1087" w:type="dxa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177"/>
              <w:ind w:left="113" w:right="214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 xml:space="preserve">Кл. </w:t>
            </w:r>
            <w:r w:rsidRPr="00C66654">
              <w:rPr>
                <w:w w:val="95"/>
                <w:sz w:val="26"/>
                <w:lang w:val="en-US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</w:rPr>
            </w:pPr>
          </w:p>
          <w:p w:rsidR="00BD2B5A" w:rsidRPr="00C66654" w:rsidRDefault="00BD2B5A" w:rsidP="00C66654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BD2B5A" w:rsidRPr="00C66654" w:rsidRDefault="00BD2B5A" w:rsidP="00C6665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 w:rsidRPr="00C66654">
              <w:rPr>
                <w:sz w:val="26"/>
              </w:rPr>
              <w:t>зам. дир. ВР,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1"/>
                <w:sz w:val="26"/>
              </w:rPr>
              <w:t xml:space="preserve">руководитель </w:t>
            </w:r>
            <w:r w:rsidRPr="00C66654">
              <w:rPr>
                <w:sz w:val="26"/>
              </w:rPr>
              <w:t>МО</w:t>
            </w:r>
          </w:p>
          <w:p w:rsidR="00BD2B5A" w:rsidRPr="00C66654" w:rsidRDefault="00BD2B5A" w:rsidP="00C66654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 w:rsidRPr="00C66654">
              <w:rPr>
                <w:sz w:val="26"/>
              </w:rPr>
              <w:t>п/о, кл. рук.</w:t>
            </w:r>
          </w:p>
        </w:tc>
      </w:tr>
      <w:tr w:rsidR="00BD2B5A" w:rsidTr="00C6665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Default="00BD2B5A" w:rsidP="00C462D2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Разработка проекта</w:t>
            </w:r>
            <w:r w:rsidRPr="00C66654">
              <w:rPr>
                <w:sz w:val="26"/>
              </w:rPr>
              <w:tab/>
              <w:t>плана воспитательной работы</w:t>
            </w:r>
            <w:r>
              <w:rPr>
                <w:sz w:val="26"/>
              </w:rPr>
              <w:t xml:space="preserve"> школы на 2022-2023 учебный год</w:t>
            </w:r>
          </w:p>
          <w:p w:rsidR="00BD2B5A" w:rsidRPr="00C66654" w:rsidRDefault="00BD2B5A" w:rsidP="00C66654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BD2B5A" w:rsidRPr="00C66654" w:rsidRDefault="00BD2B5A" w:rsidP="00C66654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за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 w:rsidRPr="00C66654">
              <w:rPr>
                <w:sz w:val="26"/>
              </w:rPr>
              <w:t>Изучение состояния журналов внеурочной</w:t>
            </w:r>
            <w:r w:rsidRPr="00C66654">
              <w:rPr>
                <w:sz w:val="26"/>
              </w:rPr>
              <w:tab/>
            </w:r>
            <w:r w:rsidRPr="00C66654">
              <w:rPr>
                <w:w w:val="95"/>
                <w:sz w:val="26"/>
              </w:rPr>
              <w:t>деятельности,</w:t>
            </w:r>
          </w:p>
          <w:p w:rsidR="00BD2B5A" w:rsidRDefault="00BD2B5A" w:rsidP="00C6665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 w:rsidRPr="00C66654">
              <w:rPr>
                <w:sz w:val="26"/>
              </w:rPr>
              <w:t>кружковой</w:t>
            </w:r>
            <w:r w:rsidRPr="00C66654">
              <w:rPr>
                <w:sz w:val="26"/>
              </w:rPr>
              <w:tab/>
              <w:t>работы</w:t>
            </w:r>
            <w:r w:rsidRPr="00C66654">
              <w:rPr>
                <w:sz w:val="26"/>
              </w:rPr>
              <w:tab/>
              <w:t>на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5"/>
                <w:sz w:val="26"/>
              </w:rPr>
              <w:t xml:space="preserve">конец </w:t>
            </w:r>
            <w:r w:rsidRPr="00C66654">
              <w:rPr>
                <w:sz w:val="26"/>
              </w:rPr>
              <w:t>учебного года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</w:p>
        </w:tc>
        <w:tc>
          <w:tcPr>
            <w:tcW w:w="1087" w:type="dxa"/>
          </w:tcPr>
          <w:p w:rsidR="00BD2B5A" w:rsidRPr="00C66654" w:rsidRDefault="00BD2B5A" w:rsidP="00C66654">
            <w:pPr>
              <w:pStyle w:val="TableParagraph"/>
              <w:spacing w:before="138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ПДО,</w:t>
            </w:r>
          </w:p>
          <w:p w:rsidR="00BD2B5A" w:rsidRPr="00C66654" w:rsidRDefault="00BD2B5A" w:rsidP="00C66654">
            <w:pPr>
              <w:pStyle w:val="TableParagraph"/>
              <w:spacing w:before="1"/>
              <w:ind w:left="113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 xml:space="preserve">внеур. </w:t>
            </w:r>
            <w:r w:rsidRPr="00C66654">
              <w:rPr>
                <w:sz w:val="26"/>
                <w:lang w:val="en-US"/>
              </w:rPr>
              <w:t>деят.</w:t>
            </w:r>
          </w:p>
        </w:tc>
        <w:tc>
          <w:tcPr>
            <w:tcW w:w="2977" w:type="dxa"/>
            <w:gridSpan w:val="3"/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  <w:tr w:rsidR="00BD2B5A" w:rsidTr="00C66654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BD2B5A" w:rsidRDefault="00BD2B5A" w:rsidP="00C6665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</w:p>
          <w:p w:rsidR="00BD2B5A" w:rsidRDefault="00BD2B5A" w:rsidP="00C6665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 w:rsidRPr="00C66654">
              <w:rPr>
                <w:b/>
                <w:sz w:val="24"/>
                <w:lang w:val="en-US"/>
              </w:rPr>
              <w:t>ИЮНЬ</w:t>
            </w:r>
          </w:p>
          <w:p w:rsidR="00BD2B5A" w:rsidRPr="00C462D2" w:rsidRDefault="00BD2B5A" w:rsidP="00C6665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</w:p>
        </w:tc>
      </w:tr>
      <w:tr w:rsidR="00BD2B5A" w:rsidTr="00C66654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6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87"/>
              <w:ind w:left="25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w w:val="99"/>
                <w:sz w:val="24"/>
                <w:lang w:val="en-US"/>
              </w:rPr>
              <w:t>-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1 июня. Международный день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защиты детей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6 июня – День русского языка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  <w:p w:rsidR="00BD2B5A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 xml:space="preserve">9 июня – 350 лет со дня рождения Петра </w:t>
            </w:r>
            <w:r w:rsidRPr="00C66654">
              <w:rPr>
                <w:sz w:val="26"/>
                <w:lang w:val="en-US"/>
              </w:rPr>
              <w:t>I</w:t>
            </w:r>
          </w:p>
          <w:p w:rsidR="00BD2B5A" w:rsidRPr="00C462D2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47"/>
              <w:ind w:left="113" w:right="115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1-6 кл. (отдых ающие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spacing w:before="10"/>
              <w:ind w:left="0"/>
              <w:rPr>
                <w:b/>
                <w:sz w:val="23"/>
                <w:lang w:val="en-US"/>
              </w:rPr>
            </w:pPr>
          </w:p>
          <w:p w:rsidR="00BD2B5A" w:rsidRPr="00C66654" w:rsidRDefault="00BD2B5A" w:rsidP="00C66654">
            <w:pPr>
              <w:pStyle w:val="TableParagraph"/>
              <w:ind w:right="1020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 xml:space="preserve">воспитатели </w:t>
            </w:r>
            <w:r w:rsidRPr="00C66654">
              <w:rPr>
                <w:sz w:val="26"/>
                <w:lang w:val="en-US"/>
              </w:rPr>
              <w:t>ЛДП</w:t>
            </w:r>
          </w:p>
        </w:tc>
      </w:tr>
      <w:tr w:rsidR="00BD2B5A" w:rsidTr="00C66654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12</w:t>
            </w:r>
            <w:r w:rsidRPr="00C66654">
              <w:rPr>
                <w:sz w:val="26"/>
              </w:rPr>
              <w:tab/>
              <w:t>июня.</w:t>
            </w:r>
            <w:r w:rsidRPr="00C66654">
              <w:rPr>
                <w:sz w:val="26"/>
              </w:rPr>
              <w:tab/>
              <w:t>День</w:t>
            </w:r>
            <w:r w:rsidRPr="00C66654">
              <w:rPr>
                <w:sz w:val="26"/>
              </w:rPr>
              <w:tab/>
              <w:t>России.</w:t>
            </w:r>
          </w:p>
          <w:p w:rsidR="00BD2B5A" w:rsidRDefault="00BD2B5A" w:rsidP="00C66654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 w:rsidRPr="00C66654">
              <w:rPr>
                <w:sz w:val="26"/>
              </w:rPr>
              <w:t>Областная</w:t>
            </w:r>
            <w:r w:rsidRPr="00C66654">
              <w:rPr>
                <w:sz w:val="26"/>
              </w:rPr>
              <w:tab/>
              <w:t>линейка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5"/>
                <w:sz w:val="26"/>
              </w:rPr>
              <w:t xml:space="preserve">«Моя </w:t>
            </w:r>
            <w:r w:rsidRPr="00C66654">
              <w:rPr>
                <w:sz w:val="26"/>
              </w:rPr>
              <w:t>Россия!»</w:t>
            </w:r>
          </w:p>
          <w:p w:rsidR="00BD2B5A" w:rsidRPr="00C66654" w:rsidRDefault="00BD2B5A" w:rsidP="00C66654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7E54E3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bottom w:val="single" w:sz="4" w:space="0" w:color="auto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7E54E3">
        <w:trPr>
          <w:trHeight w:val="897"/>
        </w:trPr>
        <w:tc>
          <w:tcPr>
            <w:tcW w:w="2561" w:type="dxa"/>
            <w:gridSpan w:val="2"/>
            <w:vMerge w:val="restart"/>
            <w:tcBorders>
              <w:right w:val="single" w:sz="4" w:space="0" w:color="auto"/>
            </w:tcBorders>
          </w:tcPr>
          <w:p w:rsidR="00BD2B5A" w:rsidRPr="00C66654" w:rsidRDefault="00BD2B5A" w:rsidP="00C53239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Default="00BD2B5A" w:rsidP="00C53239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26.06.2022</w:t>
            </w:r>
          </w:p>
          <w:p w:rsidR="00BD2B5A" w:rsidRPr="00C462D2" w:rsidRDefault="00BD2B5A" w:rsidP="007E54E3">
            <w:pPr>
              <w:pStyle w:val="TableParagraph"/>
              <w:spacing w:line="288" w:lineRule="exact"/>
              <w:ind w:left="112"/>
              <w:jc w:val="both"/>
              <w:rPr>
                <w:sz w:val="26"/>
              </w:rPr>
            </w:pPr>
            <w:r>
              <w:rPr>
                <w:sz w:val="26"/>
              </w:rPr>
              <w:t>Проведение мероприятий, приуроченных Международному дню борьбы с наркоманией и незаконным оборотом наркотиков (по отдельному плану)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Pr="007E54E3" w:rsidRDefault="00BD2B5A" w:rsidP="00C53239">
            <w:pPr>
              <w:pStyle w:val="TableParagraph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Pr="007E54E3" w:rsidRDefault="00BD2B5A" w:rsidP="00C53239">
            <w:pPr>
              <w:pStyle w:val="TableParagraph"/>
              <w:spacing w:before="140"/>
              <w:ind w:left="149"/>
              <w:rPr>
                <w:sz w:val="26"/>
              </w:rPr>
            </w:pPr>
          </w:p>
        </w:tc>
      </w:tr>
      <w:tr w:rsidR="00BD2B5A" w:rsidTr="007E54E3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BD2B5A" w:rsidRPr="007E54E3" w:rsidRDefault="00BD2B5A" w:rsidP="00C53239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Default="00BD2B5A" w:rsidP="00C53239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Организация организованной занятости с несовершеннолетними, состоящими на разных видах профилактического учета</w:t>
            </w:r>
          </w:p>
          <w:p w:rsidR="00BD2B5A" w:rsidRPr="00C462D2" w:rsidRDefault="00BD2B5A" w:rsidP="00C53239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Pr="007E54E3" w:rsidRDefault="00BD2B5A" w:rsidP="00C53239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5A" w:rsidRPr="00C66654" w:rsidRDefault="00BD2B5A" w:rsidP="00C53239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</w:p>
        </w:tc>
      </w:tr>
      <w:tr w:rsidR="00BD2B5A" w:rsidTr="007E54E3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Ключевые общешкольные дела</w:t>
            </w:r>
          </w:p>
        </w:tc>
        <w:tc>
          <w:tcPr>
            <w:tcW w:w="3819" w:type="dxa"/>
            <w:tcBorders>
              <w:top w:val="single" w:sz="4" w:space="0" w:color="auto"/>
            </w:tcBorders>
          </w:tcPr>
          <w:p w:rsidR="00BD2B5A" w:rsidRPr="00C66654" w:rsidRDefault="00BD2B5A" w:rsidP="00C6665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Торжественная</w:t>
            </w:r>
            <w:r w:rsidRPr="00C66654">
              <w:rPr>
                <w:sz w:val="26"/>
              </w:rPr>
              <w:tab/>
              <w:t>линейка</w:t>
            </w:r>
            <w:r w:rsidRPr="00C66654">
              <w:rPr>
                <w:sz w:val="26"/>
              </w:rPr>
              <w:tab/>
              <w:t>вруч.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аттестатов 9 кл.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37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9 кл.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37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Default="00BD2B5A" w:rsidP="00C66654">
            <w:pPr>
              <w:pStyle w:val="TableParagraph"/>
              <w:spacing w:before="6"/>
              <w:ind w:left="112"/>
              <w:rPr>
                <w:sz w:val="26"/>
              </w:rPr>
            </w:pPr>
            <w:r w:rsidRPr="00C66654">
              <w:rPr>
                <w:sz w:val="26"/>
                <w:lang w:val="en-US"/>
              </w:rPr>
              <w:t>Выпускной бал 11 класс</w:t>
            </w:r>
          </w:p>
          <w:p w:rsidR="00BD2B5A" w:rsidRPr="007E54E3" w:rsidRDefault="00BD2B5A" w:rsidP="00C66654">
            <w:pPr>
              <w:pStyle w:val="TableParagraph"/>
              <w:spacing w:before="6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6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6"/>
              <w:rPr>
                <w:sz w:val="26"/>
              </w:rPr>
            </w:pPr>
            <w:r w:rsidRPr="00C66654">
              <w:rPr>
                <w:sz w:val="26"/>
              </w:rPr>
              <w:t>зам. дир. ВР, кл. рук</w:t>
            </w:r>
          </w:p>
        </w:tc>
      </w:tr>
      <w:tr w:rsidR="00BD2B5A" w:rsidTr="00C66654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Работа с классными</w:t>
            </w:r>
          </w:p>
          <w:p w:rsidR="00BD2B5A" w:rsidRPr="00C66654" w:rsidRDefault="00BD2B5A" w:rsidP="00C6665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  <w:lang w:val="en-US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line="280" w:lineRule="exact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line="280" w:lineRule="exact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Руководитель ШМО</w:t>
            </w:r>
          </w:p>
        </w:tc>
      </w:tr>
      <w:tr w:rsidR="00BD2B5A" w:rsidTr="00C66654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lang w:val="en-US"/>
              </w:rPr>
            </w:pPr>
          </w:p>
        </w:tc>
        <w:tc>
          <w:tcPr>
            <w:tcW w:w="3819" w:type="dxa"/>
            <w:vMerge/>
          </w:tcPr>
          <w:p w:rsidR="00BD2B5A" w:rsidRPr="00C66654" w:rsidRDefault="00BD2B5A" w:rsidP="00C66654">
            <w:pPr>
              <w:pStyle w:val="TableParagraph"/>
              <w:spacing w:line="277" w:lineRule="exact"/>
              <w:ind w:left="112"/>
              <w:rPr>
                <w:sz w:val="26"/>
                <w:lang w:val="en-US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  <w:tr w:rsidR="00BD2B5A" w:rsidTr="00C66654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Default="00BD2B5A" w:rsidP="007E54E3">
            <w:pPr>
              <w:pStyle w:val="TableParagraph"/>
              <w:tabs>
                <w:tab w:val="left" w:pos="1026"/>
              </w:tabs>
              <w:ind w:left="112" w:right="102"/>
              <w:jc w:val="both"/>
              <w:rPr>
                <w:sz w:val="26"/>
              </w:rPr>
            </w:pPr>
            <w:r w:rsidRPr="00C66654">
              <w:rPr>
                <w:sz w:val="26"/>
              </w:rPr>
              <w:t>Совещание классных руководителей</w:t>
            </w:r>
            <w:r w:rsidRPr="00C66654">
              <w:rPr>
                <w:sz w:val="26"/>
              </w:rPr>
              <w:tab/>
              <w:t>выпускных классов по проведению выпускных</w:t>
            </w:r>
            <w:r w:rsidRPr="00C66654">
              <w:rPr>
                <w:sz w:val="26"/>
              </w:rPr>
              <w:tab/>
            </w:r>
            <w:r w:rsidRPr="00C66654">
              <w:rPr>
                <w:spacing w:val="-5"/>
                <w:sz w:val="26"/>
              </w:rPr>
              <w:t>вече</w:t>
            </w:r>
            <w:r w:rsidRPr="00C66654">
              <w:rPr>
                <w:sz w:val="26"/>
              </w:rPr>
              <w:t>ров</w:t>
            </w:r>
          </w:p>
          <w:p w:rsidR="00BD2B5A" w:rsidRPr="00C66654" w:rsidRDefault="00BD2B5A" w:rsidP="007E54E3">
            <w:pPr>
              <w:pStyle w:val="TableParagraph"/>
              <w:tabs>
                <w:tab w:val="left" w:pos="1026"/>
              </w:tabs>
              <w:ind w:left="112" w:right="102"/>
              <w:jc w:val="both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</w:tr>
      <w:tr w:rsidR="00BD2B5A" w:rsidTr="00C66654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 xml:space="preserve">Организация общешкольных </w:t>
            </w:r>
            <w:r w:rsidRPr="00C66654">
              <w:rPr>
                <w:b/>
                <w:i/>
                <w:spacing w:val="-3"/>
                <w:sz w:val="24"/>
              </w:rPr>
              <w:t>коллек</w:t>
            </w:r>
            <w:r w:rsidRPr="00C66654">
              <w:rPr>
                <w:b/>
                <w:i/>
                <w:sz w:val="24"/>
              </w:rPr>
              <w:t>тивных творческих</w:t>
            </w:r>
          </w:p>
          <w:p w:rsidR="00BD2B5A" w:rsidRPr="00C66654" w:rsidRDefault="00BD2B5A" w:rsidP="00C66654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 w:rsidRPr="00C66654">
              <w:rPr>
                <w:sz w:val="26"/>
              </w:rPr>
              <w:t>Работа Лагеря дневного пребывания (по особой программе)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</w:rPr>
            </w:pPr>
            <w:r w:rsidRPr="00C66654">
              <w:rPr>
                <w:sz w:val="26"/>
              </w:rPr>
              <w:t>зам. дир. Вр, нач. ЛДП</w:t>
            </w:r>
          </w:p>
        </w:tc>
      </w:tr>
      <w:tr w:rsidR="00BD2B5A" w:rsidTr="00C66654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BD2B5A" w:rsidRDefault="00BD2B5A" w:rsidP="00C66654">
            <w:pPr>
              <w:pStyle w:val="TableParagraph"/>
              <w:ind w:left="107"/>
              <w:rPr>
                <w:b/>
                <w:i/>
                <w:sz w:val="24"/>
              </w:rPr>
            </w:pPr>
            <w:r w:rsidRPr="00C66654">
              <w:rPr>
                <w:b/>
                <w:i/>
                <w:sz w:val="24"/>
              </w:rPr>
              <w:t>Организация взаимодействия с родителями обучающихся</w:t>
            </w:r>
          </w:p>
          <w:p w:rsidR="00BD2B5A" w:rsidRPr="00C66654" w:rsidRDefault="00BD2B5A" w:rsidP="00C66654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 w:rsidRPr="00C66654"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04"/>
              <w:ind w:left="113" w:right="115"/>
              <w:rPr>
                <w:sz w:val="26"/>
                <w:lang w:val="en-US"/>
              </w:rPr>
            </w:pPr>
            <w:r w:rsidRPr="00C66654">
              <w:rPr>
                <w:w w:val="95"/>
                <w:sz w:val="26"/>
                <w:lang w:val="en-US"/>
              </w:rPr>
              <w:t>родите</w:t>
            </w:r>
            <w:r w:rsidRPr="00C66654">
              <w:rPr>
                <w:sz w:val="26"/>
                <w:lang w:val="en-US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b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Классные руководители</w:t>
            </w:r>
          </w:p>
        </w:tc>
      </w:tr>
      <w:tr w:rsidR="00BD2B5A" w:rsidTr="00C6665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107" w:right="92"/>
              <w:jc w:val="both"/>
              <w:rPr>
                <w:b/>
                <w:i/>
                <w:sz w:val="24"/>
                <w:lang w:val="en-US"/>
              </w:rPr>
            </w:pPr>
            <w:r w:rsidRPr="00C66654">
              <w:rPr>
                <w:b/>
                <w:i/>
                <w:sz w:val="24"/>
              </w:rPr>
              <w:t xml:space="preserve">Ведение номенклатурной </w:t>
            </w:r>
            <w:r w:rsidRPr="00C66654">
              <w:rPr>
                <w:b/>
                <w:i/>
                <w:spacing w:val="-3"/>
                <w:sz w:val="24"/>
              </w:rPr>
              <w:t>докумен</w:t>
            </w:r>
            <w:r w:rsidRPr="00C66654">
              <w:rPr>
                <w:b/>
                <w:i/>
                <w:sz w:val="24"/>
              </w:rPr>
              <w:t xml:space="preserve">тации и </w:t>
            </w:r>
            <w:r w:rsidRPr="00C66654">
              <w:rPr>
                <w:b/>
                <w:i/>
                <w:spacing w:val="-3"/>
                <w:sz w:val="24"/>
              </w:rPr>
              <w:t>своевре</w:t>
            </w:r>
            <w:r w:rsidRPr="00C66654">
              <w:rPr>
                <w:b/>
                <w:i/>
                <w:sz w:val="24"/>
              </w:rPr>
              <w:t xml:space="preserve">менное составление форм отчетности. </w:t>
            </w:r>
            <w:r w:rsidRPr="00C66654">
              <w:rPr>
                <w:b/>
                <w:i/>
                <w:sz w:val="24"/>
                <w:lang w:val="en-US"/>
              </w:rPr>
              <w:t>Контроль за воспитательным процессом</w:t>
            </w: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Составление плана работы на</w:t>
            </w:r>
          </w:p>
          <w:p w:rsidR="00BD2B5A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2022-2023 уч. Год</w:t>
            </w:r>
          </w:p>
          <w:p w:rsidR="00BD2B5A" w:rsidRPr="00C66654" w:rsidRDefault="00BD2B5A" w:rsidP="00C6665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line="288" w:lineRule="exact"/>
              <w:rPr>
                <w:sz w:val="26"/>
              </w:rPr>
            </w:pPr>
            <w:r w:rsidRPr="00C66654">
              <w:rPr>
                <w:sz w:val="26"/>
              </w:rPr>
              <w:t>зам. дир. ВР. кл. рук</w:t>
            </w:r>
          </w:p>
        </w:tc>
      </w:tr>
      <w:tr w:rsidR="00BD2B5A" w:rsidTr="00C66654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Составление</w:t>
            </w:r>
            <w:r w:rsidRPr="00C66654">
              <w:rPr>
                <w:sz w:val="26"/>
              </w:rPr>
              <w:tab/>
              <w:t>отчета</w:t>
            </w:r>
            <w:r w:rsidRPr="00C66654">
              <w:rPr>
                <w:sz w:val="26"/>
              </w:rPr>
              <w:tab/>
              <w:t>о работе</w:t>
            </w:r>
          </w:p>
          <w:p w:rsidR="00BD2B5A" w:rsidRDefault="00BD2B5A" w:rsidP="00C66654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C66654">
              <w:rPr>
                <w:sz w:val="26"/>
              </w:rPr>
              <w:t>Лагеря дневного пребывания</w:t>
            </w:r>
          </w:p>
          <w:p w:rsidR="00BD2B5A" w:rsidRPr="00C66654" w:rsidRDefault="00BD2B5A" w:rsidP="00C66654">
            <w:pPr>
              <w:pStyle w:val="TableParagraph"/>
              <w:spacing w:line="290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41"/>
              <w:ind w:left="113"/>
              <w:rPr>
                <w:sz w:val="26"/>
                <w:lang w:val="en-US"/>
              </w:rPr>
            </w:pPr>
            <w:r w:rsidRPr="00C66654">
              <w:rPr>
                <w:w w:val="99"/>
                <w:sz w:val="26"/>
                <w:lang w:val="en-US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41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Нач. ЛДП</w:t>
            </w:r>
          </w:p>
        </w:tc>
      </w:tr>
      <w:tr w:rsidR="00BD2B5A" w:rsidTr="00C66654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BD2B5A" w:rsidRPr="00C66654" w:rsidRDefault="00BD2B5A" w:rsidP="00B6603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19" w:type="dxa"/>
          </w:tcPr>
          <w:p w:rsidR="00BD2B5A" w:rsidRPr="00C66654" w:rsidRDefault="00BD2B5A" w:rsidP="00C66654">
            <w:pPr>
              <w:pStyle w:val="TableParagraph"/>
              <w:ind w:left="112" w:right="98"/>
              <w:jc w:val="both"/>
              <w:rPr>
                <w:sz w:val="26"/>
              </w:rPr>
            </w:pPr>
            <w:r w:rsidRPr="00C66654"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BD2B5A" w:rsidRPr="00C66654" w:rsidRDefault="00BD2B5A" w:rsidP="00C66654">
            <w:pPr>
              <w:pStyle w:val="TableParagraph"/>
              <w:ind w:left="113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кл. 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BD2B5A" w:rsidRPr="00C66654" w:rsidRDefault="00BD2B5A" w:rsidP="00C66654">
            <w:pPr>
              <w:pStyle w:val="TableParagraph"/>
              <w:spacing w:before="1"/>
              <w:ind w:left="0"/>
              <w:rPr>
                <w:b/>
                <w:sz w:val="29"/>
                <w:lang w:val="en-US"/>
              </w:rPr>
            </w:pPr>
          </w:p>
          <w:p w:rsidR="00BD2B5A" w:rsidRPr="00C66654" w:rsidRDefault="00BD2B5A" w:rsidP="00B66036">
            <w:pPr>
              <w:pStyle w:val="TableParagraph"/>
              <w:rPr>
                <w:sz w:val="26"/>
                <w:lang w:val="en-US"/>
              </w:rPr>
            </w:pPr>
            <w:r w:rsidRPr="00C66654">
              <w:rPr>
                <w:sz w:val="26"/>
                <w:lang w:val="en-US"/>
              </w:rPr>
              <w:t>ЗАМ. ДИР. ВР</w:t>
            </w:r>
          </w:p>
        </w:tc>
      </w:tr>
    </w:tbl>
    <w:p w:rsidR="00BD2B5A" w:rsidRDefault="00BD2B5A" w:rsidP="00B66036"/>
    <w:p w:rsidR="00BD2B5A" w:rsidRDefault="00BD2B5A" w:rsidP="00B66036">
      <w:pPr>
        <w:tabs>
          <w:tab w:val="left" w:pos="471"/>
        </w:tabs>
        <w:spacing w:line="288" w:lineRule="exact"/>
        <w:rPr>
          <w:sz w:val="26"/>
        </w:rPr>
      </w:pPr>
    </w:p>
    <w:p w:rsidR="00BD2B5A" w:rsidRPr="00B66036" w:rsidRDefault="00BD2B5A" w:rsidP="00B66036">
      <w:pPr>
        <w:tabs>
          <w:tab w:val="left" w:pos="471"/>
        </w:tabs>
        <w:rPr>
          <w:sz w:val="26"/>
        </w:rPr>
        <w:sectPr w:rsidR="00BD2B5A" w:rsidRPr="00B66036">
          <w:pgSz w:w="11910" w:h="16840"/>
          <w:pgMar w:top="940" w:right="760" w:bottom="800" w:left="440" w:header="0" w:footer="617" w:gutter="0"/>
          <w:cols w:space="720"/>
        </w:sectPr>
      </w:pPr>
      <w:r>
        <w:rPr>
          <w:sz w:val="26"/>
        </w:rPr>
        <w:tab/>
      </w:r>
    </w:p>
    <w:p w:rsidR="00BD2B5A" w:rsidRPr="00FD3E42" w:rsidRDefault="00BD2B5A" w:rsidP="00FD4BE7">
      <w:pPr>
        <w:pStyle w:val="BodyText"/>
        <w:spacing w:before="1"/>
        <w:ind w:left="110"/>
        <w:jc w:val="center"/>
        <w:rPr>
          <w:color w:val="002060"/>
          <w:sz w:val="48"/>
          <w:szCs w:val="48"/>
        </w:rPr>
      </w:pPr>
    </w:p>
    <w:p w:rsidR="00BD2B5A" w:rsidRPr="006A0E91" w:rsidRDefault="00BD2B5A" w:rsidP="00FD4BE7">
      <w:pPr>
        <w:rPr>
          <w:sz w:val="28"/>
          <w:szCs w:val="28"/>
        </w:rPr>
      </w:pPr>
    </w:p>
    <w:p w:rsidR="00BD2B5A" w:rsidRDefault="00BD2B5A"/>
    <w:sectPr w:rsidR="00BD2B5A" w:rsidSect="002D0C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B5A" w:rsidRDefault="00BD2B5A" w:rsidP="002D0C46">
      <w:r>
        <w:separator/>
      </w:r>
    </w:p>
  </w:endnote>
  <w:endnote w:type="continuationSeparator" w:id="1">
    <w:p w:rsidR="00BD2B5A" w:rsidRDefault="00BD2B5A" w:rsidP="002D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5A" w:rsidRDefault="00BD2B5A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B5A" w:rsidRDefault="00BD2B5A" w:rsidP="002D0C46">
      <w:r>
        <w:separator/>
      </w:r>
    </w:p>
  </w:footnote>
  <w:footnote w:type="continuationSeparator" w:id="1">
    <w:p w:rsidR="00BD2B5A" w:rsidRDefault="00BD2B5A" w:rsidP="002D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5A" w:rsidRDefault="00BD2B5A">
    <w:pPr>
      <w:pStyle w:val="Header"/>
      <w:jc w:val="center"/>
    </w:pPr>
  </w:p>
  <w:p w:rsidR="00BD2B5A" w:rsidRDefault="00BD2B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Times New Roman" w:hAnsi="Symbol" w:hint="default"/>
        <w:w w:val="99"/>
        <w:sz w:val="26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cs="Times New Roman"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</w:pPr>
      <w:rPr>
        <w:rFonts w:cs="Times New Roman" w:hint="default"/>
        <w:b/>
        <w:bCs/>
        <w:i/>
        <w:w w:val="99"/>
      </w:rPr>
    </w:lvl>
    <w:lvl w:ilvl="1">
      <w:start w:val="1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Times New Roman" w:hAnsi="Symbol" w:hint="default"/>
        <w:w w:val="99"/>
        <w:sz w:val="26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31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6">
    <w:nsid w:val="160C72E2"/>
    <w:multiLevelType w:val="hybridMultilevel"/>
    <w:tmpl w:val="4A8EA9D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hint="default"/>
        <w:w w:val="100"/>
        <w:sz w:val="28"/>
      </w:rPr>
    </w:lvl>
    <w:lvl w:ilvl="1" w:tplc="1BA29E58">
      <w:numFmt w:val="bullet"/>
      <w:lvlText w:val=""/>
      <w:lvlJc w:val="left"/>
      <w:pPr>
        <w:ind w:left="692" w:hanging="720"/>
      </w:pPr>
      <w:rPr>
        <w:rFonts w:ascii="Symbol" w:eastAsia="Times New Roman" w:hAnsi="Symbol" w:hint="default"/>
        <w:w w:val="100"/>
        <w:sz w:val="24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Times New Roman" w:hAnsi="Symbol" w:hint="default"/>
        <w:w w:val="99"/>
        <w:sz w:val="26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cs="Times New Roman"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cs="Times New Roman"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cs="Times New Roman"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hint="default"/>
        <w:w w:val="100"/>
        <w:sz w:val="24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Times New Roman" w:hAnsi="Symbol" w:hint="default"/>
        <w:w w:val="99"/>
        <w:sz w:val="26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cs="Times New Roman"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Times New Roman" w:hAnsi="Symbol" w:hint="default"/>
        <w:w w:val="99"/>
        <w:sz w:val="26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</w:pPr>
      <w:rPr>
        <w:rFonts w:cs="Times New Roman" w:hint="default"/>
        <w:b/>
        <w:bCs/>
        <w:w w:val="99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  <w:rPr>
        <w:rFonts w:cs="Times New Roman"/>
      </w:r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66" w:hanging="45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hint="default"/>
        <w:w w:val="100"/>
        <w:sz w:val="28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hint="default"/>
        <w:w w:val="99"/>
        <w:sz w:val="26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A52"/>
    <w:rsid w:val="00027BE9"/>
    <w:rsid w:val="00040C68"/>
    <w:rsid w:val="00084B1F"/>
    <w:rsid w:val="000874DC"/>
    <w:rsid w:val="000A0FCA"/>
    <w:rsid w:val="00102C37"/>
    <w:rsid w:val="00104314"/>
    <w:rsid w:val="00150A7A"/>
    <w:rsid w:val="001609CC"/>
    <w:rsid w:val="00197B8A"/>
    <w:rsid w:val="001B38F9"/>
    <w:rsid w:val="001B649C"/>
    <w:rsid w:val="001E0101"/>
    <w:rsid w:val="002020B6"/>
    <w:rsid w:val="00203B5D"/>
    <w:rsid w:val="002263F2"/>
    <w:rsid w:val="0024076B"/>
    <w:rsid w:val="0028576B"/>
    <w:rsid w:val="002877E2"/>
    <w:rsid w:val="002D0C46"/>
    <w:rsid w:val="00376CF6"/>
    <w:rsid w:val="00386175"/>
    <w:rsid w:val="003F1611"/>
    <w:rsid w:val="0048573D"/>
    <w:rsid w:val="00514E9F"/>
    <w:rsid w:val="005423B5"/>
    <w:rsid w:val="005D3F08"/>
    <w:rsid w:val="006A0E91"/>
    <w:rsid w:val="006E35D4"/>
    <w:rsid w:val="007049CF"/>
    <w:rsid w:val="007828CD"/>
    <w:rsid w:val="007A6445"/>
    <w:rsid w:val="007C7A9A"/>
    <w:rsid w:val="007D4849"/>
    <w:rsid w:val="007D6198"/>
    <w:rsid w:val="007E54E3"/>
    <w:rsid w:val="00812360"/>
    <w:rsid w:val="00854405"/>
    <w:rsid w:val="00867411"/>
    <w:rsid w:val="00885439"/>
    <w:rsid w:val="00894721"/>
    <w:rsid w:val="008C7328"/>
    <w:rsid w:val="009B4A52"/>
    <w:rsid w:val="009E72D2"/>
    <w:rsid w:val="00A07DDB"/>
    <w:rsid w:val="00A23168"/>
    <w:rsid w:val="00A276AF"/>
    <w:rsid w:val="00A61CB4"/>
    <w:rsid w:val="00A67C8D"/>
    <w:rsid w:val="00AB5342"/>
    <w:rsid w:val="00AC0DDE"/>
    <w:rsid w:val="00B31347"/>
    <w:rsid w:val="00B66036"/>
    <w:rsid w:val="00BD2B5A"/>
    <w:rsid w:val="00C45017"/>
    <w:rsid w:val="00C462D2"/>
    <w:rsid w:val="00C53239"/>
    <w:rsid w:val="00C66654"/>
    <w:rsid w:val="00C83ACB"/>
    <w:rsid w:val="00CC43CD"/>
    <w:rsid w:val="00CE6C2F"/>
    <w:rsid w:val="00D336B9"/>
    <w:rsid w:val="00DB2D87"/>
    <w:rsid w:val="00E813CA"/>
    <w:rsid w:val="00EC7CDF"/>
    <w:rsid w:val="00ED03D3"/>
    <w:rsid w:val="00F1188E"/>
    <w:rsid w:val="00F214BF"/>
    <w:rsid w:val="00F25075"/>
    <w:rsid w:val="00F51109"/>
    <w:rsid w:val="00F74F8B"/>
    <w:rsid w:val="00FD3E42"/>
    <w:rsid w:val="00FD4BE7"/>
    <w:rsid w:val="00F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E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2D0C46"/>
    <w:pPr>
      <w:spacing w:line="295" w:lineRule="exact"/>
      <w:ind w:left="1866"/>
      <w:jc w:val="both"/>
      <w:outlineLvl w:val="0"/>
    </w:pPr>
    <w:rPr>
      <w:b/>
      <w:bCs/>
      <w:sz w:val="26"/>
      <w:szCs w:val="26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D0C46"/>
    <w:pPr>
      <w:spacing w:line="296" w:lineRule="exact"/>
      <w:ind w:left="1413"/>
      <w:jc w:val="both"/>
      <w:outlineLvl w:val="1"/>
    </w:pPr>
    <w:rPr>
      <w:b/>
      <w:bCs/>
      <w:i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0C46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0C46"/>
    <w:rPr>
      <w:rFonts w:ascii="Times New Roman" w:hAnsi="Times New Roman" w:cs="Times New Roman"/>
      <w:b/>
      <w:bCs/>
      <w:i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D4BE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4BE7"/>
    <w:rPr>
      <w:rFonts w:ascii="Times New Roman" w:hAnsi="Times New Roman" w:cs="Times New Roman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FD4BE7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FD4BE7"/>
    <w:pPr>
      <w:adjustRightInd w:val="0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D4BE7"/>
    <w:rPr>
      <w:rFonts w:ascii="Times New Roman" w:hAnsi="Times New Roman" w:cs="Times New Roman"/>
      <w:sz w:val="18"/>
      <w:szCs w:val="18"/>
    </w:rPr>
  </w:style>
  <w:style w:type="table" w:customStyle="1" w:styleId="TableNormal1">
    <w:name w:val="Table Normal1"/>
    <w:uiPriority w:val="99"/>
    <w:semiHidden/>
    <w:rsid w:val="002D0C4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99"/>
    <w:qFormat/>
    <w:rsid w:val="002D0C46"/>
    <w:pPr>
      <w:spacing w:before="86"/>
      <w:ind w:left="3285" w:right="2821"/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D0C46"/>
    <w:rPr>
      <w:rFonts w:ascii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2D0C46"/>
    <w:pPr>
      <w:ind w:left="692" w:firstLine="720"/>
      <w:jc w:val="both"/>
    </w:pPr>
    <w:rPr>
      <w:lang w:eastAsia="en-US"/>
    </w:rPr>
  </w:style>
  <w:style w:type="paragraph" w:customStyle="1" w:styleId="TableParagraph">
    <w:name w:val="Table Paragraph"/>
    <w:basedOn w:val="Normal"/>
    <w:uiPriority w:val="99"/>
    <w:rsid w:val="002D0C46"/>
    <w:pPr>
      <w:ind w:left="108"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2D0C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0C4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D0C46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0C4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0C46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41.centersta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41@kuban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</TotalTime>
  <Pages>37</Pages>
  <Words>6898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Registered</cp:lastModifiedBy>
  <cp:revision>37</cp:revision>
  <dcterms:created xsi:type="dcterms:W3CDTF">2021-09-07T09:09:00Z</dcterms:created>
  <dcterms:modified xsi:type="dcterms:W3CDTF">2008-01-31T22:58:00Z</dcterms:modified>
</cp:coreProperties>
</file>